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BB1" w:rsidRPr="00FD0E99" w:rsidRDefault="00B85BB1" w:rsidP="00B85BB1">
      <w:pPr>
        <w:rPr>
          <w:b/>
        </w:rPr>
      </w:pPr>
      <w:r w:rsidRPr="00FD0E99">
        <w:rPr>
          <w:b/>
        </w:rPr>
        <w:t>PRIRODOSLOVNA ŠKOLA</w:t>
      </w:r>
    </w:p>
    <w:p w:rsidR="00B85BB1" w:rsidRDefault="00B85BB1" w:rsidP="00B85BB1">
      <w:pPr>
        <w:rPr>
          <w:b/>
        </w:rPr>
      </w:pPr>
      <w:r w:rsidRPr="00FD0E99">
        <w:rPr>
          <w:b/>
        </w:rPr>
        <w:t>VLADIMIRA PRELOGA</w:t>
      </w:r>
    </w:p>
    <w:p w:rsidR="00B85BB1" w:rsidRDefault="00B85BB1" w:rsidP="00B85BB1">
      <w:r>
        <w:t>ZAGREB, Ulica grada Vukovara 269</w:t>
      </w:r>
    </w:p>
    <w:p w:rsidR="00B85BB1" w:rsidRDefault="00B85BB1" w:rsidP="00B85BB1">
      <w:r>
        <w:t>Tel:</w:t>
      </w:r>
      <w:proofErr w:type="spellStart"/>
      <w:r>
        <w:t>6184</w:t>
      </w:r>
      <w:proofErr w:type="spellEnd"/>
      <w:r>
        <w:t>-</w:t>
      </w:r>
      <w:proofErr w:type="spellStart"/>
      <w:r>
        <w:t>772</w:t>
      </w:r>
      <w:proofErr w:type="spellEnd"/>
      <w:r>
        <w:t>,</w:t>
      </w:r>
      <w:proofErr w:type="spellStart"/>
      <w:r>
        <w:t>6184</w:t>
      </w:r>
      <w:proofErr w:type="spellEnd"/>
      <w:r>
        <w:t>-</w:t>
      </w:r>
      <w:proofErr w:type="spellStart"/>
      <w:r>
        <w:t>764</w:t>
      </w:r>
      <w:proofErr w:type="spellEnd"/>
      <w:r>
        <w:t xml:space="preserve">, </w:t>
      </w:r>
      <w:proofErr w:type="spellStart"/>
      <w:r>
        <w:t>fax</w:t>
      </w:r>
      <w:proofErr w:type="spellEnd"/>
      <w:r>
        <w:t>:</w:t>
      </w:r>
      <w:proofErr w:type="spellStart"/>
      <w:r>
        <w:t>6184</w:t>
      </w:r>
      <w:proofErr w:type="spellEnd"/>
      <w:r>
        <w:t>-</w:t>
      </w:r>
      <w:proofErr w:type="spellStart"/>
      <w:r>
        <w:t>780</w:t>
      </w:r>
      <w:proofErr w:type="spellEnd"/>
    </w:p>
    <w:p w:rsidR="00B85BB1" w:rsidRDefault="00440462" w:rsidP="00B85BB1">
      <w:hyperlink r:id="rId5" w:history="1">
        <w:r w:rsidR="00B85BB1" w:rsidRPr="00042A68">
          <w:rPr>
            <w:rStyle w:val="Hiperveza"/>
            <w:lang w:val="de-DE"/>
          </w:rPr>
          <w:t>www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psvprelog</w:t>
        </w:r>
        <w:r w:rsidR="00B85BB1" w:rsidRPr="00042A68">
          <w:rPr>
            <w:rStyle w:val="Hiperveza"/>
          </w:rPr>
          <w:t>.</w:t>
        </w:r>
        <w:r w:rsidR="00B85BB1" w:rsidRPr="00042A68">
          <w:rPr>
            <w:rStyle w:val="Hiperveza"/>
            <w:lang w:val="de-DE"/>
          </w:rPr>
          <w:t>hr</w:t>
        </w:r>
      </w:hyperlink>
    </w:p>
    <w:p w:rsidR="00B85BB1" w:rsidRPr="003054E0" w:rsidRDefault="00B85BB1" w:rsidP="00B85BB1">
      <w:r>
        <w:t>e-mail</w:t>
      </w:r>
      <w:r>
        <w:rPr>
          <w:u w:val="single"/>
        </w:rPr>
        <w:t xml:space="preserve">: </w:t>
      </w:r>
      <w:hyperlink r:id="rId6" w:history="1">
        <w:proofErr w:type="spellStart"/>
        <w:r w:rsidRPr="00042A68">
          <w:rPr>
            <w:rStyle w:val="Hiperveza"/>
            <w:lang w:val="de-DE"/>
          </w:rPr>
          <w:t>info</w:t>
        </w:r>
        <w:proofErr w:type="spellEnd"/>
        <w:r w:rsidRPr="00042A68">
          <w:rPr>
            <w:rStyle w:val="Hiperveza"/>
          </w:rPr>
          <w:t>@psvprelog.</w:t>
        </w:r>
        <w:proofErr w:type="spellStart"/>
        <w:r w:rsidRPr="00042A68">
          <w:rPr>
            <w:rStyle w:val="Hiperveza"/>
            <w:lang w:val="de-DE"/>
          </w:rPr>
          <w:t>hr</w:t>
        </w:r>
        <w:proofErr w:type="spellEnd"/>
      </w:hyperlink>
    </w:p>
    <w:p w:rsidR="00B85BB1" w:rsidRDefault="00B85BB1" w:rsidP="00B85BB1"/>
    <w:p w:rsidR="00B85BB1" w:rsidRDefault="00D919B6" w:rsidP="00B85BB1">
      <w:r>
        <w:t xml:space="preserve">Klasa : </w:t>
      </w:r>
      <w:proofErr w:type="spellStart"/>
      <w:r>
        <w:t>602</w:t>
      </w:r>
      <w:proofErr w:type="spellEnd"/>
      <w:r>
        <w:t>-</w:t>
      </w:r>
      <w:proofErr w:type="spellStart"/>
      <w:r>
        <w:t>03</w:t>
      </w:r>
      <w:proofErr w:type="spellEnd"/>
      <w:r>
        <w:t>/</w:t>
      </w:r>
      <w:proofErr w:type="spellStart"/>
      <w:r>
        <w:t>17</w:t>
      </w:r>
      <w:proofErr w:type="spellEnd"/>
      <w:r w:rsidR="0087243D">
        <w:t>-</w:t>
      </w:r>
      <w:proofErr w:type="spellStart"/>
      <w:r w:rsidR="0087243D">
        <w:t>01</w:t>
      </w:r>
      <w:proofErr w:type="spellEnd"/>
      <w:r w:rsidR="00B85BB1">
        <w:t>/</w:t>
      </w:r>
      <w:proofErr w:type="spellStart"/>
      <w:r w:rsidR="00F72BA3">
        <w:t>84</w:t>
      </w:r>
      <w:proofErr w:type="spellEnd"/>
    </w:p>
    <w:p w:rsidR="00B85BB1" w:rsidRDefault="00AB473F" w:rsidP="00B85BB1">
      <w:proofErr w:type="spellStart"/>
      <w:r>
        <w:t>Ur</w:t>
      </w:r>
      <w:proofErr w:type="spellEnd"/>
      <w:r w:rsidR="00D919B6">
        <w:t xml:space="preserve">. broj : </w:t>
      </w:r>
      <w:proofErr w:type="spellStart"/>
      <w:r w:rsidR="00D919B6">
        <w:t>251</w:t>
      </w:r>
      <w:proofErr w:type="spellEnd"/>
      <w:r w:rsidR="00D919B6">
        <w:t>-</w:t>
      </w:r>
      <w:proofErr w:type="spellStart"/>
      <w:r w:rsidR="00D919B6">
        <w:t>92</w:t>
      </w:r>
      <w:proofErr w:type="spellEnd"/>
      <w:r w:rsidR="00D919B6">
        <w:t>-</w:t>
      </w:r>
      <w:proofErr w:type="spellStart"/>
      <w:r w:rsidR="00D919B6">
        <w:t>17</w:t>
      </w:r>
      <w:proofErr w:type="spellEnd"/>
      <w:r w:rsidR="00B85BB1">
        <w:t>-</w:t>
      </w:r>
      <w:proofErr w:type="spellStart"/>
      <w:r w:rsidR="00F72BA3">
        <w:t>120</w:t>
      </w:r>
      <w:proofErr w:type="spellEnd"/>
    </w:p>
    <w:p w:rsidR="00B85BB1" w:rsidRDefault="00B85BB1" w:rsidP="00B85BB1"/>
    <w:p w:rsidR="00B85BB1" w:rsidRDefault="00B85BB1" w:rsidP="00B85BB1">
      <w:r>
        <w:t xml:space="preserve">U Zagrebu </w:t>
      </w:r>
      <w:proofErr w:type="spellStart"/>
      <w:r w:rsidR="00F72BA3">
        <w:t>10</w:t>
      </w:r>
      <w:proofErr w:type="spellEnd"/>
      <w:r w:rsidR="00F72BA3">
        <w:t>. ožujka 2017.</w:t>
      </w:r>
    </w:p>
    <w:p w:rsidR="00B85BB1" w:rsidRDefault="00B85BB1" w:rsidP="00B85BB1"/>
    <w:p w:rsidR="0087243D" w:rsidRDefault="0087243D" w:rsidP="00B85BB1"/>
    <w:p w:rsidR="0087243D" w:rsidRDefault="0087243D" w:rsidP="00B85BB1"/>
    <w:p w:rsidR="0087243D" w:rsidRDefault="0087243D" w:rsidP="00B85BB1"/>
    <w:p w:rsidR="0087243D" w:rsidRDefault="0087243D" w:rsidP="0087243D">
      <w:pPr>
        <w:jc w:val="center"/>
      </w:pPr>
      <w:r>
        <w:t>ODLUKA</w:t>
      </w:r>
    </w:p>
    <w:p w:rsidR="0087243D" w:rsidRDefault="0087243D" w:rsidP="0087243D">
      <w:pPr>
        <w:jc w:val="center"/>
      </w:pPr>
    </w:p>
    <w:p w:rsidR="0087243D" w:rsidRDefault="0087243D" w:rsidP="0087243D">
      <w:pPr>
        <w:spacing w:line="360" w:lineRule="auto"/>
      </w:pPr>
      <w:r>
        <w:tab/>
        <w:t xml:space="preserve">Povjerenstvo za organizaciju </w:t>
      </w:r>
      <w:proofErr w:type="spellStart"/>
      <w:r>
        <w:t>vanučionične</w:t>
      </w:r>
      <w:proofErr w:type="spellEnd"/>
      <w:r>
        <w:t xml:space="preserve"> nastave u </w:t>
      </w:r>
      <w:proofErr w:type="spellStart"/>
      <w:r>
        <w:t>Gardaland</w:t>
      </w:r>
      <w:proofErr w:type="spellEnd"/>
      <w:r>
        <w:t xml:space="preserve"> (6. i 7.5.2017.) provelo je javno otvaranje ponuda dana 9.3.2017. u </w:t>
      </w:r>
      <w:proofErr w:type="spellStart"/>
      <w:r>
        <w:t>17</w:t>
      </w:r>
      <w:proofErr w:type="spellEnd"/>
      <w:r>
        <w:t>,</w:t>
      </w:r>
      <w:proofErr w:type="spellStart"/>
      <w:r>
        <w:t>00</w:t>
      </w:r>
      <w:proofErr w:type="spellEnd"/>
      <w:r>
        <w:t xml:space="preserve"> sati. </w:t>
      </w:r>
    </w:p>
    <w:p w:rsidR="0087243D" w:rsidRDefault="0087243D" w:rsidP="0087243D">
      <w:pPr>
        <w:spacing w:line="360" w:lineRule="auto"/>
      </w:pPr>
      <w:r>
        <w:tab/>
        <w:t xml:space="preserve">Od ukupno </w:t>
      </w:r>
      <w:proofErr w:type="spellStart"/>
      <w:r>
        <w:t>21</w:t>
      </w:r>
      <w:proofErr w:type="spellEnd"/>
      <w:r>
        <w:t xml:space="preserve"> člana s pravom glasa (razrednici i predstavnici roditelja prvih razreda) prisutno je bilo </w:t>
      </w:r>
      <w:proofErr w:type="spellStart"/>
      <w:r>
        <w:t>19</w:t>
      </w:r>
      <w:proofErr w:type="spellEnd"/>
      <w:r>
        <w:t xml:space="preserve"> članova. </w:t>
      </w:r>
    </w:p>
    <w:p w:rsidR="0087243D" w:rsidRDefault="0087243D" w:rsidP="0087243D">
      <w:pPr>
        <w:spacing w:line="360" w:lineRule="auto"/>
      </w:pPr>
      <w:r>
        <w:tab/>
        <w:t>Nakon analize prispjelih ponuda, Povjerenstvo je izabralo ponude sljedećih agencija koje će se predstaviti roditeljima na sastanku 16.3.2017. u 18,</w:t>
      </w:r>
      <w:proofErr w:type="spellStart"/>
      <w:r>
        <w:t>00</w:t>
      </w:r>
      <w:proofErr w:type="spellEnd"/>
      <w:r>
        <w:t xml:space="preserve"> sati:</w:t>
      </w:r>
    </w:p>
    <w:p w:rsidR="0087243D" w:rsidRDefault="0087243D" w:rsidP="0087243D">
      <w:pPr>
        <w:pStyle w:val="Odlomakpopisa"/>
        <w:numPr>
          <w:ilvl w:val="0"/>
          <w:numId w:val="1"/>
        </w:numPr>
        <w:spacing w:line="360" w:lineRule="auto"/>
      </w:pPr>
      <w:r>
        <w:t>Auto-turist park</w:t>
      </w:r>
    </w:p>
    <w:p w:rsidR="0087243D" w:rsidRDefault="0087243D" w:rsidP="0087243D">
      <w:pPr>
        <w:pStyle w:val="Odlomakpopisa"/>
        <w:numPr>
          <w:ilvl w:val="0"/>
          <w:numId w:val="1"/>
        </w:numPr>
        <w:spacing w:line="360" w:lineRule="auto"/>
      </w:pPr>
      <w:proofErr w:type="spellStart"/>
      <w:r>
        <w:t>Samoborček</w:t>
      </w:r>
      <w:proofErr w:type="spellEnd"/>
    </w:p>
    <w:p w:rsidR="0087243D" w:rsidRDefault="0087243D" w:rsidP="0087243D">
      <w:pPr>
        <w:pStyle w:val="Odlomakpopisa"/>
        <w:numPr>
          <w:ilvl w:val="0"/>
          <w:numId w:val="1"/>
        </w:numPr>
        <w:spacing w:line="360" w:lineRule="auto"/>
      </w:pPr>
      <w:r>
        <w:t>Speranza</w:t>
      </w:r>
    </w:p>
    <w:p w:rsidR="0087243D" w:rsidRDefault="0087243D" w:rsidP="0087243D"/>
    <w:p w:rsidR="0087243D" w:rsidRDefault="0087243D" w:rsidP="0087243D">
      <w:r>
        <w:t>ZAPISNIČAR</w:t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POVJERENSTVA</w:t>
      </w:r>
    </w:p>
    <w:p w:rsidR="0087243D" w:rsidRDefault="0087243D" w:rsidP="0087243D"/>
    <w:p w:rsidR="0087243D" w:rsidRDefault="0087243D" w:rsidP="0087243D">
      <w:r>
        <w:t xml:space="preserve">Ana </w:t>
      </w:r>
      <w:proofErr w:type="spellStart"/>
      <w:r>
        <w:t>Koletić</w:t>
      </w:r>
      <w:proofErr w:type="spellEnd"/>
      <w:r>
        <w:t>,prof.</w:t>
      </w:r>
      <w:r>
        <w:tab/>
      </w:r>
      <w:r>
        <w:tab/>
      </w:r>
      <w:r>
        <w:tab/>
      </w:r>
      <w:r>
        <w:tab/>
      </w:r>
      <w:r>
        <w:tab/>
        <w:t>Irena Maros,prof.</w:t>
      </w:r>
    </w:p>
    <w:p w:rsidR="0087243D" w:rsidRDefault="0087243D" w:rsidP="0087243D">
      <w:r>
        <w:tab/>
      </w:r>
    </w:p>
    <w:sectPr w:rsidR="0087243D" w:rsidSect="00420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2B7FCB"/>
    <w:multiLevelType w:val="hybridMultilevel"/>
    <w:tmpl w:val="7FF2DB1E"/>
    <w:lvl w:ilvl="0" w:tplc="D700A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87243D"/>
    <w:rsid w:val="00014BD2"/>
    <w:rsid w:val="00136487"/>
    <w:rsid w:val="00277808"/>
    <w:rsid w:val="003B5E1E"/>
    <w:rsid w:val="00420451"/>
    <w:rsid w:val="00440462"/>
    <w:rsid w:val="00451E61"/>
    <w:rsid w:val="00711ACD"/>
    <w:rsid w:val="00854739"/>
    <w:rsid w:val="0087243D"/>
    <w:rsid w:val="009573BF"/>
    <w:rsid w:val="009574ED"/>
    <w:rsid w:val="00AB02AD"/>
    <w:rsid w:val="00AB473F"/>
    <w:rsid w:val="00B22B89"/>
    <w:rsid w:val="00B85BB1"/>
    <w:rsid w:val="00D919B6"/>
    <w:rsid w:val="00ED0451"/>
    <w:rsid w:val="00F72B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5BB1"/>
    <w:rPr>
      <w:sz w:val="24"/>
      <w:szCs w:val="24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B85BB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8724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svprelog.hr" TargetMode="External"/><Relationship Id="rId5" Type="http://schemas.openxmlformats.org/officeDocument/2006/relationships/hyperlink" Target="http://www.psvprelog.h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glava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glava.dotx</Template>
  <TotalTime>51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PRIRODOSLOVNA ŠKOLA</vt:lpstr>
    </vt:vector>
  </TitlesOfParts>
  <Company>MZOŠ</Company>
  <LinksUpToDate>false</LinksUpToDate>
  <CharactersWithSpaces>857</CharactersWithSpaces>
  <SharedDoc>false</SharedDoc>
  <HLinks>
    <vt:vector size="12" baseType="variant">
      <vt:variant>
        <vt:i4>7864412</vt:i4>
      </vt:variant>
      <vt:variant>
        <vt:i4>3</vt:i4>
      </vt:variant>
      <vt:variant>
        <vt:i4>0</vt:i4>
      </vt:variant>
      <vt:variant>
        <vt:i4>5</vt:i4>
      </vt:variant>
      <vt:variant>
        <vt:lpwstr>mailto:info@psvprelog.hr</vt:lpwstr>
      </vt:variant>
      <vt:variant>
        <vt:lpwstr/>
      </vt:variant>
      <vt:variant>
        <vt:i4>1245189</vt:i4>
      </vt:variant>
      <vt:variant>
        <vt:i4>0</vt:i4>
      </vt:variant>
      <vt:variant>
        <vt:i4>0</vt:i4>
      </vt:variant>
      <vt:variant>
        <vt:i4>5</vt:i4>
      </vt:variant>
      <vt:variant>
        <vt:lpwstr>http://www.psvprelog.hr/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PRIRODOSLOVNA ŠKOLA</dc:title>
  <dc:creator>admin</dc:creator>
  <cp:lastModifiedBy>admin</cp:lastModifiedBy>
  <cp:revision>1</cp:revision>
  <cp:lastPrinted>1601-01-01T00:00:00Z</cp:lastPrinted>
  <dcterms:created xsi:type="dcterms:W3CDTF">2017-03-10T08:51:00Z</dcterms:created>
  <dcterms:modified xsi:type="dcterms:W3CDTF">2017-03-10T09:53:00Z</dcterms:modified>
</cp:coreProperties>
</file>