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B1" w:rsidRPr="00FD0E99" w:rsidRDefault="00B85BB1" w:rsidP="00B85BB1">
      <w:pPr>
        <w:rPr>
          <w:b/>
        </w:rPr>
      </w:pPr>
      <w:bookmarkStart w:id="0" w:name="_GoBack"/>
      <w:bookmarkEnd w:id="0"/>
      <w:r w:rsidRPr="00FD0E99">
        <w:rPr>
          <w:b/>
        </w:rPr>
        <w:t>PRIRODOSLOVNA ŠKOLA</w:t>
      </w:r>
    </w:p>
    <w:p w:rsidR="00B85BB1" w:rsidRDefault="00B85BB1" w:rsidP="00B85BB1">
      <w:pPr>
        <w:rPr>
          <w:b/>
        </w:rPr>
      </w:pPr>
      <w:r w:rsidRPr="00FD0E99">
        <w:rPr>
          <w:b/>
        </w:rPr>
        <w:t>VLADIMIRA PRELOGA</w:t>
      </w:r>
    </w:p>
    <w:p w:rsidR="00B85BB1" w:rsidRDefault="00B85BB1" w:rsidP="00B85BB1">
      <w:r>
        <w:t xml:space="preserve">ZAGREB, Ulica grada Vukovara </w:t>
      </w:r>
      <w:proofErr w:type="spellStart"/>
      <w:r>
        <w:t>269</w:t>
      </w:r>
      <w:proofErr w:type="spellEnd"/>
    </w:p>
    <w:p w:rsidR="00B85BB1" w:rsidRDefault="00B85BB1" w:rsidP="00B85BB1">
      <w:r>
        <w:t>Tel:</w:t>
      </w:r>
      <w:proofErr w:type="spellStart"/>
      <w:r>
        <w:t>6184</w:t>
      </w:r>
      <w:proofErr w:type="spellEnd"/>
      <w:r>
        <w:t>-</w:t>
      </w:r>
      <w:proofErr w:type="spellStart"/>
      <w:r>
        <w:t>772</w:t>
      </w:r>
      <w:proofErr w:type="spellEnd"/>
      <w:r>
        <w:t>,</w:t>
      </w:r>
      <w:proofErr w:type="spellStart"/>
      <w:r>
        <w:t>6184</w:t>
      </w:r>
      <w:proofErr w:type="spellEnd"/>
      <w:r>
        <w:t>-</w:t>
      </w:r>
      <w:proofErr w:type="spellStart"/>
      <w:r>
        <w:t>764</w:t>
      </w:r>
      <w:proofErr w:type="spellEnd"/>
      <w:r>
        <w:t xml:space="preserve">, </w:t>
      </w:r>
      <w:proofErr w:type="spellStart"/>
      <w:r>
        <w:t>fax</w:t>
      </w:r>
      <w:proofErr w:type="spellEnd"/>
      <w:r>
        <w:t>:</w:t>
      </w:r>
      <w:proofErr w:type="spellStart"/>
      <w:r>
        <w:t>6184</w:t>
      </w:r>
      <w:proofErr w:type="spellEnd"/>
      <w:r>
        <w:t>-</w:t>
      </w:r>
      <w:proofErr w:type="spellStart"/>
      <w:r>
        <w:t>780</w:t>
      </w:r>
      <w:proofErr w:type="spellEnd"/>
    </w:p>
    <w:p w:rsidR="00B85BB1" w:rsidRDefault="006C17D4" w:rsidP="00B85BB1">
      <w:hyperlink r:id="rId5" w:history="1">
        <w:proofErr w:type="spellStart"/>
        <w:r w:rsidR="00B85BB1" w:rsidRPr="00042A68">
          <w:rPr>
            <w:rStyle w:val="Hiperveza"/>
            <w:lang w:val="de-DE"/>
          </w:rPr>
          <w:t>www</w:t>
        </w:r>
        <w:proofErr w:type="spellEnd"/>
        <w:r w:rsidR="00B85BB1" w:rsidRPr="00042A68">
          <w:rPr>
            <w:rStyle w:val="Hiperveza"/>
          </w:rPr>
          <w:t>.</w:t>
        </w:r>
        <w:proofErr w:type="spellStart"/>
        <w:r w:rsidR="00B85BB1" w:rsidRPr="00042A68">
          <w:rPr>
            <w:rStyle w:val="Hiperveza"/>
            <w:lang w:val="de-DE"/>
          </w:rPr>
          <w:t>psvprelog</w:t>
        </w:r>
        <w:proofErr w:type="spellEnd"/>
        <w:r w:rsidR="00B85BB1" w:rsidRPr="00042A68">
          <w:rPr>
            <w:rStyle w:val="Hiperveza"/>
          </w:rPr>
          <w:t>.</w:t>
        </w:r>
        <w:proofErr w:type="spellStart"/>
        <w:r w:rsidR="00B85BB1" w:rsidRPr="00042A68">
          <w:rPr>
            <w:rStyle w:val="Hiperveza"/>
            <w:lang w:val="de-DE"/>
          </w:rPr>
          <w:t>hr</w:t>
        </w:r>
        <w:proofErr w:type="spellEnd"/>
      </w:hyperlink>
    </w:p>
    <w:p w:rsidR="00B85BB1" w:rsidRPr="003054E0" w:rsidRDefault="00B85BB1" w:rsidP="00B85BB1">
      <w:r>
        <w:t>e-mail</w:t>
      </w:r>
      <w:r>
        <w:rPr>
          <w:u w:val="single"/>
        </w:rPr>
        <w:t xml:space="preserve">: </w:t>
      </w:r>
      <w:hyperlink r:id="rId6" w:history="1">
        <w:proofErr w:type="spellStart"/>
        <w:r w:rsidRPr="00042A68">
          <w:rPr>
            <w:rStyle w:val="Hiperveza"/>
            <w:lang w:val="de-DE"/>
          </w:rPr>
          <w:t>info</w:t>
        </w:r>
        <w:proofErr w:type="spellEnd"/>
        <w:r w:rsidRPr="00042A68">
          <w:rPr>
            <w:rStyle w:val="Hiperveza"/>
          </w:rPr>
          <w:t>@psvprelog.</w:t>
        </w:r>
        <w:proofErr w:type="spellStart"/>
        <w:r w:rsidRPr="00042A68">
          <w:rPr>
            <w:rStyle w:val="Hiperveza"/>
            <w:lang w:val="de-DE"/>
          </w:rPr>
          <w:t>hr</w:t>
        </w:r>
        <w:proofErr w:type="spellEnd"/>
      </w:hyperlink>
    </w:p>
    <w:p w:rsidR="00B85BB1" w:rsidRDefault="00B85BB1" w:rsidP="00B85BB1"/>
    <w:p w:rsidR="00B85BB1" w:rsidRDefault="00B85BB1" w:rsidP="00B85BB1">
      <w:r>
        <w:t xml:space="preserve">U Zagrebu </w:t>
      </w:r>
      <w:proofErr w:type="spellStart"/>
      <w:r w:rsidR="00105DFA">
        <w:t>16</w:t>
      </w:r>
      <w:proofErr w:type="spellEnd"/>
      <w:r w:rsidR="00105DFA">
        <w:t xml:space="preserve">. lipnja </w:t>
      </w:r>
      <w:proofErr w:type="spellStart"/>
      <w:r w:rsidR="00105DFA">
        <w:t>2017</w:t>
      </w:r>
      <w:proofErr w:type="spellEnd"/>
      <w:r w:rsidR="00105DFA">
        <w:t>.</w:t>
      </w:r>
    </w:p>
    <w:p w:rsidR="00B85BB1" w:rsidRDefault="00B85BB1" w:rsidP="00B85BB1"/>
    <w:p w:rsidR="00105DFA" w:rsidRDefault="00105DFA" w:rsidP="00105DFA">
      <w:pPr>
        <w:jc w:val="center"/>
      </w:pPr>
      <w:r>
        <w:t>DODATNE PISANE PROVJERE</w:t>
      </w:r>
    </w:p>
    <w:p w:rsidR="00105DFA" w:rsidRDefault="00105DFA" w:rsidP="00105DFA">
      <w:pPr>
        <w:jc w:val="center"/>
      </w:pPr>
    </w:p>
    <w:p w:rsidR="00105DFA" w:rsidRDefault="00105DFA" w:rsidP="00105DFA">
      <w:pPr>
        <w:jc w:val="center"/>
      </w:pPr>
    </w:p>
    <w:p w:rsidR="00105DFA" w:rsidRDefault="00105DFA" w:rsidP="00105DFA">
      <w:pPr>
        <w:pStyle w:val="Odlomakpopisa"/>
        <w:numPr>
          <w:ilvl w:val="0"/>
          <w:numId w:val="1"/>
        </w:numPr>
        <w:spacing w:line="360" w:lineRule="auto"/>
      </w:pPr>
      <w:r>
        <w:t xml:space="preserve">Pisana provjera (engleski jezik) za </w:t>
      </w:r>
      <w:proofErr w:type="spellStart"/>
      <w:r>
        <w:t>TR</w:t>
      </w:r>
      <w:proofErr w:type="spellEnd"/>
      <w:r>
        <w:t xml:space="preserve"> učenike – </w:t>
      </w:r>
      <w:proofErr w:type="spellStart"/>
      <w:r>
        <w:t>20.6</w:t>
      </w:r>
      <w:proofErr w:type="spellEnd"/>
      <w:r>
        <w:t xml:space="preserve">. u </w:t>
      </w:r>
      <w:proofErr w:type="spellStart"/>
      <w:r>
        <w:t>11</w:t>
      </w:r>
      <w:proofErr w:type="spellEnd"/>
      <w:r>
        <w:t>,</w:t>
      </w:r>
      <w:proofErr w:type="spellStart"/>
      <w:r>
        <w:t>00</w:t>
      </w:r>
      <w:proofErr w:type="spellEnd"/>
      <w:r>
        <w:t xml:space="preserve"> sati</w:t>
      </w:r>
    </w:p>
    <w:p w:rsidR="00105DFA" w:rsidRDefault="00105DFA" w:rsidP="00105DFA">
      <w:pPr>
        <w:spacing w:line="360" w:lineRule="auto"/>
        <w:ind w:left="360"/>
      </w:pPr>
      <w:r>
        <w:t>(Učenici koji su prijavili program prirodoslovne gimnazije sa predmetima na stranom jeziku i učenici koji nisu učili engleski jezik u OŠ).</w:t>
      </w:r>
    </w:p>
    <w:p w:rsidR="00105DFA" w:rsidRDefault="00105DFA" w:rsidP="00105DFA">
      <w:pPr>
        <w:pStyle w:val="Odlomakpopisa"/>
        <w:numPr>
          <w:ilvl w:val="0"/>
          <w:numId w:val="1"/>
        </w:numPr>
        <w:spacing w:line="360" w:lineRule="auto"/>
      </w:pPr>
      <w:r>
        <w:t>Pisana provjera – engleski jezik</w:t>
      </w:r>
      <w:r w:rsidR="00F037D7">
        <w:t xml:space="preserve"> – 6.7.2017. u 9,</w:t>
      </w:r>
      <w:proofErr w:type="spellStart"/>
      <w:r w:rsidR="00F037D7">
        <w:t>00</w:t>
      </w:r>
      <w:proofErr w:type="spellEnd"/>
      <w:r w:rsidR="00F037D7">
        <w:t xml:space="preserve"> sati</w:t>
      </w:r>
    </w:p>
    <w:p w:rsidR="00105DFA" w:rsidRDefault="00105DFA" w:rsidP="00105DFA">
      <w:pPr>
        <w:pStyle w:val="Odlomakpopisa"/>
        <w:numPr>
          <w:ilvl w:val="0"/>
          <w:numId w:val="2"/>
        </w:numPr>
        <w:spacing w:line="360" w:lineRule="auto"/>
      </w:pPr>
      <w:r>
        <w:t>prirodoslovna gimnazija s predmetima na stranom jeziku</w:t>
      </w:r>
    </w:p>
    <w:p w:rsidR="00105DFA" w:rsidRDefault="00105DFA" w:rsidP="00105DFA">
      <w:pPr>
        <w:pStyle w:val="Odlomakpopisa"/>
        <w:numPr>
          <w:ilvl w:val="0"/>
          <w:numId w:val="2"/>
        </w:numPr>
        <w:spacing w:line="360" w:lineRule="auto"/>
      </w:pPr>
      <w:r>
        <w:t>učenici koji nisu učili engleski jezik u osnovnoj školi</w:t>
      </w:r>
    </w:p>
    <w:p w:rsidR="00105DFA" w:rsidRDefault="00105DFA" w:rsidP="00105DFA">
      <w:pPr>
        <w:spacing w:line="360" w:lineRule="auto"/>
      </w:pPr>
    </w:p>
    <w:p w:rsidR="00173BC9" w:rsidRDefault="00173BC9" w:rsidP="00105DFA">
      <w:pPr>
        <w:spacing w:line="360" w:lineRule="auto"/>
      </w:pPr>
    </w:p>
    <w:p w:rsidR="00105DFA" w:rsidRDefault="00105DFA" w:rsidP="00105DFA">
      <w:pPr>
        <w:spacing w:line="360" w:lineRule="auto"/>
        <w:jc w:val="right"/>
      </w:pPr>
      <w:r>
        <w:t>RAVNATELJ</w:t>
      </w:r>
    </w:p>
    <w:p w:rsidR="00105DFA" w:rsidRDefault="00105DFA" w:rsidP="00105DFA">
      <w:pPr>
        <w:spacing w:line="360" w:lineRule="auto"/>
        <w:jc w:val="right"/>
      </w:pPr>
      <w:r>
        <w:t>Zlatko Stić,</w:t>
      </w:r>
      <w:proofErr w:type="spellStart"/>
      <w:r>
        <w:t>dipl.ing</w:t>
      </w:r>
      <w:proofErr w:type="spellEnd"/>
      <w:r>
        <w:t>.</w:t>
      </w:r>
    </w:p>
    <w:sectPr w:rsidR="00105DFA" w:rsidSect="00420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63FF4"/>
    <w:multiLevelType w:val="hybridMultilevel"/>
    <w:tmpl w:val="A3FC9526"/>
    <w:lvl w:ilvl="0" w:tplc="0E3EDC6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F5704C8"/>
    <w:multiLevelType w:val="hybridMultilevel"/>
    <w:tmpl w:val="6E04E7C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105DFA"/>
    <w:rsid w:val="00014BD2"/>
    <w:rsid w:val="00105DFA"/>
    <w:rsid w:val="00136487"/>
    <w:rsid w:val="00173BC9"/>
    <w:rsid w:val="00277808"/>
    <w:rsid w:val="00351395"/>
    <w:rsid w:val="003B5E1E"/>
    <w:rsid w:val="00420451"/>
    <w:rsid w:val="00421751"/>
    <w:rsid w:val="00451E61"/>
    <w:rsid w:val="00587597"/>
    <w:rsid w:val="006C17D4"/>
    <w:rsid w:val="00711ACD"/>
    <w:rsid w:val="00854739"/>
    <w:rsid w:val="009573BF"/>
    <w:rsid w:val="00A42975"/>
    <w:rsid w:val="00AB02AD"/>
    <w:rsid w:val="00AB473F"/>
    <w:rsid w:val="00B22B89"/>
    <w:rsid w:val="00B85BB1"/>
    <w:rsid w:val="00C54936"/>
    <w:rsid w:val="00D919B6"/>
    <w:rsid w:val="00F03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BB1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B85BB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05D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svprelog.hr" TargetMode="External"/><Relationship Id="rId5" Type="http://schemas.openxmlformats.org/officeDocument/2006/relationships/hyperlink" Target="http://www.psvprelog.h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glava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glava.dotx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PRIRODOSLOVNA ŠKOLA</vt:lpstr>
    </vt:vector>
  </TitlesOfParts>
  <Company>MZOŠ</Company>
  <LinksUpToDate>false</LinksUpToDate>
  <CharactersWithSpaces>690</CharactersWithSpaces>
  <SharedDoc>false</SharedDoc>
  <HLinks>
    <vt:vector size="12" baseType="variant">
      <vt:variant>
        <vt:i4>7864412</vt:i4>
      </vt:variant>
      <vt:variant>
        <vt:i4>3</vt:i4>
      </vt:variant>
      <vt:variant>
        <vt:i4>0</vt:i4>
      </vt:variant>
      <vt:variant>
        <vt:i4>5</vt:i4>
      </vt:variant>
      <vt:variant>
        <vt:lpwstr>mailto:info@psvprelog.hr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http://www.psvprelog.hr/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PRIRODOSLOVNA ŠKOLA</dc:title>
  <dc:creator>admin</dc:creator>
  <cp:lastModifiedBy>sinisa.zivkovic@inet.hr</cp:lastModifiedBy>
  <cp:revision>2</cp:revision>
  <cp:lastPrinted>1899-12-31T23:00:00Z</cp:lastPrinted>
  <dcterms:created xsi:type="dcterms:W3CDTF">2017-06-19T13:26:00Z</dcterms:created>
  <dcterms:modified xsi:type="dcterms:W3CDTF">2017-06-19T13:26:00Z</dcterms:modified>
</cp:coreProperties>
</file>