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B1" w:rsidRPr="00FD0E99" w:rsidRDefault="00B85BB1" w:rsidP="00B85BB1">
      <w:pPr>
        <w:rPr>
          <w:b/>
        </w:rPr>
      </w:pPr>
      <w:r w:rsidRPr="00FD0E99">
        <w:rPr>
          <w:b/>
        </w:rPr>
        <w:t>PRIRODOSLOVNA ŠKOLA</w:t>
      </w:r>
    </w:p>
    <w:p w:rsidR="00B85BB1" w:rsidRDefault="00B85BB1" w:rsidP="00B85BB1">
      <w:pPr>
        <w:rPr>
          <w:b/>
        </w:rPr>
      </w:pPr>
      <w:r w:rsidRPr="00FD0E99">
        <w:rPr>
          <w:b/>
        </w:rPr>
        <w:t>VLADIMIRA PRELOGA</w:t>
      </w:r>
    </w:p>
    <w:p w:rsidR="00B85BB1" w:rsidRDefault="00B85BB1" w:rsidP="00B85BB1">
      <w:r>
        <w:t>ZAGREB, Ulica grada Vukovara 269</w:t>
      </w:r>
    </w:p>
    <w:p w:rsidR="00B85BB1" w:rsidRDefault="00B85BB1" w:rsidP="00B85BB1">
      <w:r>
        <w:t>Tel:</w:t>
      </w:r>
      <w:proofErr w:type="spellStart"/>
      <w:r>
        <w:t>6184</w:t>
      </w:r>
      <w:proofErr w:type="spellEnd"/>
      <w:r>
        <w:t>-</w:t>
      </w:r>
      <w:proofErr w:type="spellStart"/>
      <w:r>
        <w:t>772</w:t>
      </w:r>
      <w:proofErr w:type="spellEnd"/>
      <w:r>
        <w:t>,</w:t>
      </w:r>
      <w:proofErr w:type="spellStart"/>
      <w:r>
        <w:t>6184</w:t>
      </w:r>
      <w:proofErr w:type="spellEnd"/>
      <w:r>
        <w:t>-</w:t>
      </w:r>
      <w:proofErr w:type="spellStart"/>
      <w:r>
        <w:t>764</w:t>
      </w:r>
      <w:proofErr w:type="spellEnd"/>
      <w:r>
        <w:t xml:space="preserve">, </w:t>
      </w:r>
      <w:proofErr w:type="spellStart"/>
      <w:r>
        <w:t>fax</w:t>
      </w:r>
      <w:proofErr w:type="spellEnd"/>
      <w:r>
        <w:t>:</w:t>
      </w:r>
      <w:proofErr w:type="spellStart"/>
      <w:r>
        <w:t>6184</w:t>
      </w:r>
      <w:proofErr w:type="spellEnd"/>
      <w:r>
        <w:t>-</w:t>
      </w:r>
      <w:proofErr w:type="spellStart"/>
      <w:r>
        <w:t>780</w:t>
      </w:r>
      <w:proofErr w:type="spellEnd"/>
    </w:p>
    <w:p w:rsidR="00B85BB1" w:rsidRDefault="00843EB8" w:rsidP="00B85BB1">
      <w:hyperlink r:id="rId4" w:history="1">
        <w:r w:rsidR="00B85BB1" w:rsidRPr="00042A68">
          <w:rPr>
            <w:rStyle w:val="Hiperveza"/>
            <w:lang w:val="de-DE"/>
          </w:rPr>
          <w:t>www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psvprelog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hr</w:t>
        </w:r>
      </w:hyperlink>
    </w:p>
    <w:p w:rsidR="00B85BB1" w:rsidRPr="003054E0" w:rsidRDefault="00B85BB1" w:rsidP="00B85BB1">
      <w:r>
        <w:t>e-mail</w:t>
      </w:r>
      <w:r>
        <w:rPr>
          <w:u w:val="single"/>
        </w:rPr>
        <w:t xml:space="preserve">: </w:t>
      </w:r>
      <w:hyperlink r:id="rId5" w:history="1">
        <w:proofErr w:type="spellStart"/>
        <w:r w:rsidRPr="00042A68">
          <w:rPr>
            <w:rStyle w:val="Hiperveza"/>
            <w:lang w:val="de-DE"/>
          </w:rPr>
          <w:t>info</w:t>
        </w:r>
        <w:proofErr w:type="spellEnd"/>
        <w:r w:rsidRPr="00042A68">
          <w:rPr>
            <w:rStyle w:val="Hiperveza"/>
          </w:rPr>
          <w:t>@psvprelog.</w:t>
        </w:r>
        <w:proofErr w:type="spellStart"/>
        <w:r w:rsidRPr="00042A68">
          <w:rPr>
            <w:rStyle w:val="Hiperveza"/>
            <w:lang w:val="de-DE"/>
          </w:rPr>
          <w:t>hr</w:t>
        </w:r>
        <w:proofErr w:type="spellEnd"/>
      </w:hyperlink>
    </w:p>
    <w:p w:rsidR="00B85BB1" w:rsidRDefault="00B85BB1" w:rsidP="00B85BB1"/>
    <w:p w:rsidR="00B85BB1" w:rsidRDefault="00B85BB1" w:rsidP="00B85BB1"/>
    <w:p w:rsidR="008C5C4D" w:rsidRDefault="008C5C4D" w:rsidP="008C5C4D">
      <w:pPr>
        <w:jc w:val="center"/>
      </w:pPr>
      <w:r>
        <w:t>OBAVIJEST !!!</w:t>
      </w:r>
    </w:p>
    <w:p w:rsidR="008C5C4D" w:rsidRDefault="008C5C4D" w:rsidP="008C5C4D">
      <w:pPr>
        <w:jc w:val="center"/>
      </w:pPr>
    </w:p>
    <w:p w:rsidR="008C5C4D" w:rsidRDefault="008C5C4D" w:rsidP="008C5C4D">
      <w:pPr>
        <w:jc w:val="center"/>
      </w:pPr>
      <w:r>
        <w:t>Raspored polaganja popravnih o predmetnih ispita-II. popravni rok</w:t>
      </w:r>
    </w:p>
    <w:p w:rsidR="008C5C4D" w:rsidRDefault="008C5C4D" w:rsidP="008C5C4D">
      <w:pPr>
        <w:jc w:val="center"/>
      </w:pPr>
    </w:p>
    <w:p w:rsidR="008C5C4D" w:rsidRDefault="008C5C4D" w:rsidP="008C5C4D"/>
    <w:p w:rsidR="008C5C4D" w:rsidRDefault="008C5C4D" w:rsidP="008C5C4D">
      <w:r w:rsidRPr="00066151">
        <w:rPr>
          <w:b/>
        </w:rPr>
        <w:t>Pisani dio iz englesk</w:t>
      </w:r>
      <w:r w:rsidR="00066151" w:rsidRPr="00066151">
        <w:rPr>
          <w:b/>
        </w:rPr>
        <w:t>o</w:t>
      </w:r>
      <w:r w:rsidRPr="00066151">
        <w:rPr>
          <w:b/>
        </w:rPr>
        <w:t>g jezika</w:t>
      </w:r>
      <w:r>
        <w:t xml:space="preserve">  održat će se </w:t>
      </w:r>
      <w:r w:rsidRPr="00066151">
        <w:rPr>
          <w:b/>
        </w:rPr>
        <w:t xml:space="preserve">u ponedjeljak, </w:t>
      </w:r>
      <w:proofErr w:type="spellStart"/>
      <w:r w:rsidRPr="00066151">
        <w:rPr>
          <w:b/>
        </w:rPr>
        <w:t>21</w:t>
      </w:r>
      <w:proofErr w:type="spellEnd"/>
      <w:r w:rsidRPr="00066151">
        <w:rPr>
          <w:b/>
        </w:rPr>
        <w:t xml:space="preserve">. 8. </w:t>
      </w:r>
      <w:proofErr w:type="spellStart"/>
      <w:r w:rsidRPr="00066151">
        <w:rPr>
          <w:b/>
        </w:rPr>
        <w:t>2017</w:t>
      </w:r>
      <w:proofErr w:type="spellEnd"/>
      <w:r>
        <w:t xml:space="preserve">. godine s početkom u </w:t>
      </w:r>
      <w:proofErr w:type="spellStart"/>
      <w:r w:rsidRPr="00066151">
        <w:rPr>
          <w:b/>
        </w:rPr>
        <w:t>10</w:t>
      </w:r>
      <w:proofErr w:type="spellEnd"/>
      <w:r w:rsidRPr="00066151">
        <w:rPr>
          <w:b/>
        </w:rPr>
        <w:t>,</w:t>
      </w:r>
      <w:proofErr w:type="spellStart"/>
      <w:r w:rsidRPr="00066151">
        <w:rPr>
          <w:b/>
        </w:rPr>
        <w:t>00</w:t>
      </w:r>
      <w:proofErr w:type="spellEnd"/>
      <w:r w:rsidRPr="00066151">
        <w:rPr>
          <w:b/>
        </w:rPr>
        <w:t xml:space="preserve"> sati</w:t>
      </w:r>
      <w:r>
        <w:t>.</w:t>
      </w:r>
    </w:p>
    <w:p w:rsidR="008C5C4D" w:rsidRDefault="008C5C4D" w:rsidP="008C5C4D"/>
    <w:p w:rsidR="008C5C4D" w:rsidRDefault="008C5C4D" w:rsidP="008C5C4D">
      <w:r w:rsidRPr="00066151">
        <w:rPr>
          <w:b/>
        </w:rPr>
        <w:t xml:space="preserve">Usmeni dio ispita iz </w:t>
      </w:r>
      <w:proofErr w:type="spellStart"/>
      <w:r w:rsidRPr="00066151">
        <w:rPr>
          <w:b/>
        </w:rPr>
        <w:t>kozmetologije</w:t>
      </w:r>
      <w:proofErr w:type="spellEnd"/>
      <w:r>
        <w:t xml:space="preserve"> održat će se  </w:t>
      </w:r>
      <w:r w:rsidRPr="00066151">
        <w:rPr>
          <w:b/>
        </w:rPr>
        <w:t xml:space="preserve">u ponedjeljak, </w:t>
      </w:r>
      <w:proofErr w:type="spellStart"/>
      <w:r w:rsidRPr="00066151">
        <w:rPr>
          <w:b/>
        </w:rPr>
        <w:t>2</w:t>
      </w:r>
      <w:r w:rsidR="00066151">
        <w:rPr>
          <w:b/>
        </w:rPr>
        <w:t>1</w:t>
      </w:r>
      <w:proofErr w:type="spellEnd"/>
      <w:r w:rsidRPr="00066151">
        <w:rPr>
          <w:b/>
        </w:rPr>
        <w:t xml:space="preserve">. 8. </w:t>
      </w:r>
      <w:proofErr w:type="spellStart"/>
      <w:r w:rsidRPr="00066151">
        <w:rPr>
          <w:b/>
        </w:rPr>
        <w:t>2017</w:t>
      </w:r>
      <w:proofErr w:type="spellEnd"/>
      <w:r>
        <w:t xml:space="preserve">. s početkom u </w:t>
      </w:r>
      <w:proofErr w:type="spellStart"/>
      <w:r w:rsidRPr="00066151">
        <w:rPr>
          <w:b/>
        </w:rPr>
        <w:t>10</w:t>
      </w:r>
      <w:proofErr w:type="spellEnd"/>
      <w:r w:rsidRPr="00066151">
        <w:rPr>
          <w:b/>
        </w:rPr>
        <w:t>,</w:t>
      </w:r>
      <w:proofErr w:type="spellStart"/>
      <w:r w:rsidRPr="00066151">
        <w:rPr>
          <w:b/>
        </w:rPr>
        <w:t>00</w:t>
      </w:r>
      <w:proofErr w:type="spellEnd"/>
      <w:r w:rsidRPr="00066151">
        <w:rPr>
          <w:b/>
        </w:rPr>
        <w:t xml:space="preserve"> sati</w:t>
      </w:r>
      <w:r>
        <w:t>.</w:t>
      </w:r>
    </w:p>
    <w:p w:rsidR="008C5C4D" w:rsidRDefault="008C5C4D" w:rsidP="008C5C4D"/>
    <w:p w:rsidR="008C5C4D" w:rsidRPr="00066151" w:rsidRDefault="008C5C4D" w:rsidP="008C5C4D">
      <w:pPr>
        <w:rPr>
          <w:b/>
        </w:rPr>
      </w:pPr>
      <w:r w:rsidRPr="00066151">
        <w:rPr>
          <w:b/>
        </w:rPr>
        <w:t>Pisani dio ispita  iz matematike</w:t>
      </w:r>
      <w:r>
        <w:t xml:space="preserve"> održat će se </w:t>
      </w:r>
      <w:r w:rsidRPr="00066151">
        <w:rPr>
          <w:b/>
        </w:rPr>
        <w:t xml:space="preserve">u utorak, </w:t>
      </w:r>
      <w:proofErr w:type="spellStart"/>
      <w:r w:rsidRPr="00066151">
        <w:rPr>
          <w:b/>
        </w:rPr>
        <w:t>22</w:t>
      </w:r>
      <w:proofErr w:type="spellEnd"/>
      <w:r w:rsidRPr="00066151">
        <w:rPr>
          <w:b/>
        </w:rPr>
        <w:t xml:space="preserve">. 8. </w:t>
      </w:r>
      <w:proofErr w:type="spellStart"/>
      <w:r w:rsidRPr="00066151">
        <w:rPr>
          <w:b/>
        </w:rPr>
        <w:t>2017</w:t>
      </w:r>
      <w:proofErr w:type="spellEnd"/>
      <w:r w:rsidRPr="00066151">
        <w:rPr>
          <w:b/>
        </w:rPr>
        <w:t>. s početkom u 9,</w:t>
      </w:r>
      <w:proofErr w:type="spellStart"/>
      <w:r w:rsidRPr="00066151">
        <w:rPr>
          <w:b/>
        </w:rPr>
        <w:t>00</w:t>
      </w:r>
      <w:proofErr w:type="spellEnd"/>
      <w:r w:rsidRPr="00066151">
        <w:rPr>
          <w:b/>
        </w:rPr>
        <w:t xml:space="preserve"> sati.</w:t>
      </w:r>
    </w:p>
    <w:p w:rsidR="008C5C4D" w:rsidRPr="00066151" w:rsidRDefault="008C5C4D" w:rsidP="008C5C4D">
      <w:pPr>
        <w:rPr>
          <w:b/>
        </w:rPr>
      </w:pPr>
    </w:p>
    <w:p w:rsidR="008C5C4D" w:rsidRDefault="008C5C4D" w:rsidP="00B85BB1">
      <w:r w:rsidRPr="00066151">
        <w:rPr>
          <w:b/>
        </w:rPr>
        <w:t>Usmeni dio ispita iz engleskog jezika</w:t>
      </w:r>
      <w:r>
        <w:t xml:space="preserve"> održat će se </w:t>
      </w:r>
      <w:r w:rsidR="00066151" w:rsidRPr="00066151">
        <w:rPr>
          <w:b/>
        </w:rPr>
        <w:t>u</w:t>
      </w:r>
      <w:r w:rsidRPr="00066151">
        <w:rPr>
          <w:b/>
        </w:rPr>
        <w:t xml:space="preserve"> srijedu, </w:t>
      </w:r>
      <w:proofErr w:type="spellStart"/>
      <w:r w:rsidRPr="00066151">
        <w:rPr>
          <w:b/>
        </w:rPr>
        <w:t>23</w:t>
      </w:r>
      <w:proofErr w:type="spellEnd"/>
      <w:r w:rsidRPr="00066151">
        <w:rPr>
          <w:b/>
        </w:rPr>
        <w:t xml:space="preserve">. 8. </w:t>
      </w:r>
      <w:proofErr w:type="spellStart"/>
      <w:r w:rsidR="00066151" w:rsidRPr="00066151">
        <w:rPr>
          <w:b/>
        </w:rPr>
        <w:t>2017</w:t>
      </w:r>
      <w:proofErr w:type="spellEnd"/>
      <w:r w:rsidR="00066151" w:rsidRPr="00066151">
        <w:rPr>
          <w:b/>
        </w:rPr>
        <w:t xml:space="preserve"> od </w:t>
      </w:r>
      <w:proofErr w:type="spellStart"/>
      <w:r w:rsidR="00066151" w:rsidRPr="00066151">
        <w:rPr>
          <w:b/>
        </w:rPr>
        <w:t>10</w:t>
      </w:r>
      <w:proofErr w:type="spellEnd"/>
      <w:r w:rsidR="00066151" w:rsidRPr="00066151">
        <w:rPr>
          <w:b/>
        </w:rPr>
        <w:t>,</w:t>
      </w:r>
      <w:proofErr w:type="spellStart"/>
      <w:r w:rsidR="00066151" w:rsidRPr="00066151">
        <w:rPr>
          <w:b/>
        </w:rPr>
        <w:t>00</w:t>
      </w:r>
      <w:proofErr w:type="spellEnd"/>
      <w:r w:rsidR="00066151" w:rsidRPr="00066151">
        <w:rPr>
          <w:b/>
        </w:rPr>
        <w:t xml:space="preserve"> sati</w:t>
      </w:r>
      <w:r w:rsidR="00066151">
        <w:t>.</w:t>
      </w:r>
    </w:p>
    <w:p w:rsidR="00066151" w:rsidRDefault="00066151" w:rsidP="00B85BB1"/>
    <w:p w:rsidR="008C5C4D" w:rsidRDefault="008C5C4D" w:rsidP="00B85BB1">
      <w:r w:rsidRPr="00066151">
        <w:rPr>
          <w:b/>
        </w:rPr>
        <w:t xml:space="preserve">Usmeni dio ispita iz matematike </w:t>
      </w:r>
      <w:r>
        <w:t xml:space="preserve">održat će se </w:t>
      </w:r>
      <w:r w:rsidRPr="00066151">
        <w:rPr>
          <w:b/>
        </w:rPr>
        <w:t>u</w:t>
      </w:r>
      <w:r w:rsidR="00066151" w:rsidRPr="00066151">
        <w:rPr>
          <w:b/>
        </w:rPr>
        <w:t xml:space="preserve"> četvrtak, </w:t>
      </w:r>
      <w:proofErr w:type="spellStart"/>
      <w:r w:rsidR="00066151" w:rsidRPr="00066151">
        <w:rPr>
          <w:b/>
        </w:rPr>
        <w:t>24</w:t>
      </w:r>
      <w:proofErr w:type="spellEnd"/>
      <w:r w:rsidR="00066151" w:rsidRPr="00066151">
        <w:rPr>
          <w:b/>
        </w:rPr>
        <w:t xml:space="preserve">. 8. </w:t>
      </w:r>
      <w:proofErr w:type="spellStart"/>
      <w:r w:rsidR="00066151" w:rsidRPr="00066151">
        <w:rPr>
          <w:b/>
        </w:rPr>
        <w:t>2017</w:t>
      </w:r>
      <w:proofErr w:type="spellEnd"/>
      <w:r w:rsidR="00066151">
        <w:t>.</w:t>
      </w:r>
    </w:p>
    <w:p w:rsidR="00066151" w:rsidRDefault="00066151" w:rsidP="00B85BB1"/>
    <w:p w:rsidR="00066151" w:rsidRDefault="00066151" w:rsidP="00B85BB1">
      <w:r>
        <w:t>Detaljnije  obavijesti možete pročitati u hodniku škole na oglasnoj ploči.</w:t>
      </w:r>
    </w:p>
    <w:p w:rsidR="00066151" w:rsidRDefault="00066151" w:rsidP="00B85BB1"/>
    <w:p w:rsidR="00066151" w:rsidRDefault="00066151" w:rsidP="00B85BB1"/>
    <w:p w:rsidR="00066151" w:rsidRDefault="00066151" w:rsidP="00B85BB1"/>
    <w:p w:rsidR="00B85BB1" w:rsidRDefault="00B85BB1" w:rsidP="00B85BB1">
      <w:r>
        <w:t xml:space="preserve">U Zagrebu </w:t>
      </w:r>
      <w:proofErr w:type="spellStart"/>
      <w:r w:rsidR="00066151">
        <w:t>14</w:t>
      </w:r>
      <w:proofErr w:type="spellEnd"/>
      <w:r w:rsidR="00066151">
        <w:t xml:space="preserve">. kolovoza </w:t>
      </w:r>
      <w:proofErr w:type="spellStart"/>
      <w:r w:rsidR="00066151">
        <w:t>2017</w:t>
      </w:r>
      <w:proofErr w:type="spellEnd"/>
      <w:r w:rsidR="00066151">
        <w:t>.</w:t>
      </w:r>
    </w:p>
    <w:p w:rsidR="00066151" w:rsidRDefault="00066151" w:rsidP="00B85BB1"/>
    <w:p w:rsidR="00066151" w:rsidRDefault="00066151" w:rsidP="00066151">
      <w:pPr>
        <w:jc w:val="right"/>
      </w:pPr>
      <w:r>
        <w:t>Ravnatelj</w:t>
      </w:r>
    </w:p>
    <w:p w:rsidR="00066151" w:rsidRDefault="00066151" w:rsidP="00066151">
      <w:pPr>
        <w:jc w:val="right"/>
      </w:pPr>
      <w:r>
        <w:t>Zlatko Stić</w:t>
      </w:r>
    </w:p>
    <w:p w:rsidR="00B85BB1" w:rsidRDefault="00B85BB1" w:rsidP="00B85BB1"/>
    <w:sectPr w:rsidR="00B85BB1" w:rsidSect="0042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C5C4D"/>
    <w:rsid w:val="00014BD2"/>
    <w:rsid w:val="00066151"/>
    <w:rsid w:val="00136487"/>
    <w:rsid w:val="00277808"/>
    <w:rsid w:val="003B5E1E"/>
    <w:rsid w:val="00420451"/>
    <w:rsid w:val="00451E61"/>
    <w:rsid w:val="00711ACD"/>
    <w:rsid w:val="00843EB8"/>
    <w:rsid w:val="00854739"/>
    <w:rsid w:val="008C5C4D"/>
    <w:rsid w:val="009573BF"/>
    <w:rsid w:val="00AB02AD"/>
    <w:rsid w:val="00AB473F"/>
    <w:rsid w:val="00B22B89"/>
    <w:rsid w:val="00B85BB1"/>
    <w:rsid w:val="00D9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BB1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85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svprelog.hr" TargetMode="External"/><Relationship Id="rId4" Type="http://schemas.openxmlformats.org/officeDocument/2006/relationships/hyperlink" Target="http://www.psvprelog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lav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glava.dotx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PRIRODOSLOVNA ŠKOLA</vt:lpstr>
    </vt:vector>
  </TitlesOfParts>
  <Company>MZOŠ</Company>
  <LinksUpToDate>false</LinksUpToDate>
  <CharactersWithSpaces>906</CharactersWithSpaces>
  <SharedDoc>false</SharedDoc>
  <HLinks>
    <vt:vector size="12" baseType="variant">
      <vt:variant>
        <vt:i4>7864412</vt:i4>
      </vt:variant>
      <vt:variant>
        <vt:i4>3</vt:i4>
      </vt:variant>
      <vt:variant>
        <vt:i4>0</vt:i4>
      </vt:variant>
      <vt:variant>
        <vt:i4>5</vt:i4>
      </vt:variant>
      <vt:variant>
        <vt:lpwstr>mailto:info@psvprelog.hr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http://www.psvprelog.hr/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PRIRODOSLOVNA ŠKOLA</dc:title>
  <dc:creator>admin</dc:creator>
  <cp:lastModifiedBy>admin</cp:lastModifiedBy>
  <cp:revision>1</cp:revision>
  <cp:lastPrinted>1601-01-01T00:00:00Z</cp:lastPrinted>
  <dcterms:created xsi:type="dcterms:W3CDTF">2017-08-14T10:20:00Z</dcterms:created>
  <dcterms:modified xsi:type="dcterms:W3CDTF">2017-08-14T10:38:00Z</dcterms:modified>
</cp:coreProperties>
</file>