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1" w:rsidRPr="00FD0E99" w:rsidRDefault="00B85BB1" w:rsidP="00B85BB1">
      <w:pPr>
        <w:rPr>
          <w:b/>
        </w:rPr>
      </w:pPr>
      <w:r w:rsidRPr="00FD0E99">
        <w:rPr>
          <w:b/>
        </w:rPr>
        <w:t>PRIRODOSLOVNA ŠKOLA</w:t>
      </w:r>
    </w:p>
    <w:p w:rsidR="00B85BB1" w:rsidRDefault="00B85BB1" w:rsidP="00B85BB1">
      <w:pPr>
        <w:rPr>
          <w:b/>
        </w:rPr>
      </w:pPr>
      <w:r w:rsidRPr="00FD0E99">
        <w:rPr>
          <w:b/>
        </w:rPr>
        <w:t>VLADIMIRA PRELOGA</w:t>
      </w:r>
    </w:p>
    <w:p w:rsidR="00B85BB1" w:rsidRDefault="00B85BB1" w:rsidP="00B85BB1">
      <w:r>
        <w:t>ZAGREB, Ulica grada Vukovara 269</w:t>
      </w:r>
    </w:p>
    <w:p w:rsidR="00B85BB1" w:rsidRDefault="00B85BB1" w:rsidP="00B85BB1">
      <w:r>
        <w:t>Tel:6184-772,6184-764, fax:6184-780</w:t>
      </w:r>
    </w:p>
    <w:p w:rsidR="00B85BB1" w:rsidRDefault="00D67770" w:rsidP="00B85BB1">
      <w:hyperlink r:id="rId5" w:history="1">
        <w:r w:rsidR="00B85BB1" w:rsidRPr="00042A68">
          <w:rPr>
            <w:rStyle w:val="Hiperveza"/>
            <w:lang w:val="de-DE"/>
          </w:rPr>
          <w:t>www</w:t>
        </w:r>
        <w:r w:rsidR="00B85BB1" w:rsidRPr="00042A68">
          <w:rPr>
            <w:rStyle w:val="Hiperveza"/>
          </w:rPr>
          <w:t>.</w:t>
        </w:r>
        <w:r w:rsidR="00B85BB1" w:rsidRPr="00042A68">
          <w:rPr>
            <w:rStyle w:val="Hiperveza"/>
            <w:lang w:val="de-DE"/>
          </w:rPr>
          <w:t>psvprelog</w:t>
        </w:r>
        <w:r w:rsidR="00B85BB1" w:rsidRPr="00042A68">
          <w:rPr>
            <w:rStyle w:val="Hiperveza"/>
          </w:rPr>
          <w:t>.</w:t>
        </w:r>
        <w:r w:rsidR="00B85BB1" w:rsidRPr="00042A68">
          <w:rPr>
            <w:rStyle w:val="Hiperveza"/>
            <w:lang w:val="de-DE"/>
          </w:rPr>
          <w:t>hr</w:t>
        </w:r>
      </w:hyperlink>
    </w:p>
    <w:p w:rsidR="00B85BB1" w:rsidRPr="003054E0" w:rsidRDefault="00B85BB1" w:rsidP="00B85BB1">
      <w:r>
        <w:t>e-mail</w:t>
      </w:r>
      <w:r>
        <w:rPr>
          <w:u w:val="single"/>
        </w:rPr>
        <w:t xml:space="preserve">: </w:t>
      </w:r>
      <w:hyperlink r:id="rId6" w:history="1">
        <w:r w:rsidRPr="00042A68">
          <w:rPr>
            <w:rStyle w:val="Hiperveza"/>
            <w:lang w:val="de-DE"/>
          </w:rPr>
          <w:t>info</w:t>
        </w:r>
        <w:r w:rsidRPr="00042A68">
          <w:rPr>
            <w:rStyle w:val="Hiperveza"/>
          </w:rPr>
          <w:t>@psvprelog.</w:t>
        </w:r>
        <w:proofErr w:type="spellStart"/>
        <w:r w:rsidRPr="00042A68">
          <w:rPr>
            <w:rStyle w:val="Hiperveza"/>
            <w:lang w:val="de-DE"/>
          </w:rPr>
          <w:t>hr</w:t>
        </w:r>
        <w:proofErr w:type="spellEnd"/>
      </w:hyperlink>
    </w:p>
    <w:p w:rsidR="00B85BB1" w:rsidRDefault="00B85BB1" w:rsidP="00B85BB1"/>
    <w:p w:rsidR="00B85BB1" w:rsidRDefault="00385D03" w:rsidP="00B85BB1">
      <w:r>
        <w:t>Klasa : 602-03/18</w:t>
      </w:r>
      <w:r w:rsidR="00073FDA">
        <w:t>-01</w:t>
      </w:r>
      <w:r w:rsidR="00B85BB1">
        <w:t>/</w:t>
      </w:r>
      <w:r>
        <w:t>96</w:t>
      </w:r>
    </w:p>
    <w:p w:rsidR="00B85BB1" w:rsidRDefault="00AB473F" w:rsidP="00B85BB1">
      <w:proofErr w:type="spellStart"/>
      <w:r>
        <w:t>Ur</w:t>
      </w:r>
      <w:proofErr w:type="spellEnd"/>
      <w:r w:rsidR="00385D03">
        <w:t>. broj : 251-92-18</w:t>
      </w:r>
      <w:r w:rsidR="00B85BB1">
        <w:t>-</w:t>
      </w:r>
      <w:r w:rsidR="00385D03">
        <w:t>109</w:t>
      </w:r>
    </w:p>
    <w:p w:rsidR="00B85BB1" w:rsidRDefault="00B85BB1" w:rsidP="00B85BB1"/>
    <w:p w:rsidR="00B85BB1" w:rsidRDefault="00B85BB1" w:rsidP="00B85BB1">
      <w:r>
        <w:t xml:space="preserve">U Zagrebu </w:t>
      </w:r>
      <w:r w:rsidR="00385D03">
        <w:t>7. ožujka</w:t>
      </w:r>
      <w:r w:rsidR="00073FDA">
        <w:t xml:space="preserve"> 2018.</w:t>
      </w:r>
    </w:p>
    <w:p w:rsidR="00B85BB1" w:rsidRDefault="00B85BB1" w:rsidP="00B85BB1"/>
    <w:p w:rsidR="00073FDA" w:rsidRDefault="00073FDA" w:rsidP="00073FDA">
      <w:pPr>
        <w:jc w:val="center"/>
      </w:pPr>
      <w:r>
        <w:t>ODLUKA O ORGANIZACIJI</w:t>
      </w:r>
    </w:p>
    <w:p w:rsidR="00073FDA" w:rsidRDefault="00073FDA" w:rsidP="00073FDA">
      <w:pPr>
        <w:jc w:val="center"/>
      </w:pPr>
      <w:r>
        <w:t>IZVANUČIONIČNE NASTAVE</w:t>
      </w:r>
    </w:p>
    <w:p w:rsidR="00073FDA" w:rsidRDefault="00385D03" w:rsidP="00073FDA">
      <w:pPr>
        <w:jc w:val="center"/>
      </w:pPr>
      <w:r>
        <w:t>RIM</w:t>
      </w:r>
    </w:p>
    <w:p w:rsidR="00073FDA" w:rsidRDefault="00073FDA" w:rsidP="00073FDA">
      <w:pPr>
        <w:jc w:val="center"/>
      </w:pPr>
    </w:p>
    <w:p w:rsidR="00073FDA" w:rsidRDefault="00073FDA" w:rsidP="00073FDA">
      <w:pPr>
        <w:jc w:val="center"/>
      </w:pPr>
    </w:p>
    <w:p w:rsidR="00073FDA" w:rsidRDefault="00073FDA" w:rsidP="00073FDA">
      <w:pPr>
        <w:jc w:val="center"/>
      </w:pPr>
    </w:p>
    <w:p w:rsidR="00073FDA" w:rsidRDefault="00073FDA" w:rsidP="00073FDA">
      <w:pPr>
        <w:jc w:val="center"/>
      </w:pPr>
    </w:p>
    <w:p w:rsidR="00073FDA" w:rsidRDefault="00073FDA" w:rsidP="00073FDA">
      <w:pPr>
        <w:jc w:val="center"/>
      </w:pPr>
    </w:p>
    <w:p w:rsidR="00073FDA" w:rsidRDefault="00073FDA" w:rsidP="00073FDA">
      <w:pPr>
        <w:spacing w:line="360" w:lineRule="auto"/>
      </w:pPr>
      <w:r>
        <w:tab/>
        <w:t xml:space="preserve">Povjerenstvo za organizaciju </w:t>
      </w:r>
      <w:proofErr w:type="spellStart"/>
      <w:r>
        <w:t>izvanučionične</w:t>
      </w:r>
      <w:proofErr w:type="spellEnd"/>
      <w:r>
        <w:t xml:space="preserve"> nastave u </w:t>
      </w:r>
      <w:r w:rsidR="00385D03">
        <w:t>RIM</w:t>
      </w:r>
      <w:r>
        <w:t>, izabralo je sljedeći tri Agencije za predstavljanje ponuda:</w:t>
      </w:r>
    </w:p>
    <w:p w:rsidR="00073FDA" w:rsidRDefault="00073FDA" w:rsidP="00073FDA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Adriaticum</w:t>
      </w:r>
      <w:proofErr w:type="spellEnd"/>
      <w:r w:rsidR="00741369">
        <w:t xml:space="preserve"> </w:t>
      </w:r>
      <w:proofErr w:type="spellStart"/>
      <w:r w:rsidR="00741369">
        <w:t>travel</w:t>
      </w:r>
      <w:proofErr w:type="spellEnd"/>
    </w:p>
    <w:p w:rsidR="00073FDA" w:rsidRDefault="00385D03" w:rsidP="00073FDA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Autoturist</w:t>
      </w:r>
      <w:proofErr w:type="spellEnd"/>
      <w:r>
        <w:t xml:space="preserve"> park</w:t>
      </w:r>
    </w:p>
    <w:p w:rsidR="00073FDA" w:rsidRDefault="00741369" w:rsidP="00073FDA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Speranza</w:t>
      </w:r>
      <w:proofErr w:type="spellEnd"/>
    </w:p>
    <w:p w:rsidR="00073FDA" w:rsidRDefault="00073FDA" w:rsidP="00073FDA">
      <w:pPr>
        <w:spacing w:line="360" w:lineRule="auto"/>
        <w:ind w:left="360"/>
      </w:pPr>
    </w:p>
    <w:p w:rsidR="00073FDA" w:rsidRDefault="00385D03" w:rsidP="00073FDA">
      <w:pPr>
        <w:spacing w:line="360" w:lineRule="auto"/>
        <w:ind w:left="360"/>
      </w:pPr>
      <w:r>
        <w:t>Otvaranje ponuda provedeno je 2. ožujka 2018. u 14.00 sati.</w:t>
      </w:r>
    </w:p>
    <w:p w:rsidR="00073FDA" w:rsidRDefault="00073FDA" w:rsidP="00073FDA">
      <w:pPr>
        <w:ind w:left="360"/>
      </w:pPr>
    </w:p>
    <w:p w:rsidR="00073FDA" w:rsidRDefault="00073FDA" w:rsidP="00073FDA">
      <w:pPr>
        <w:ind w:left="360"/>
        <w:jc w:val="right"/>
      </w:pPr>
    </w:p>
    <w:p w:rsidR="00073FDA" w:rsidRDefault="00073FDA" w:rsidP="00073FDA">
      <w:pPr>
        <w:ind w:left="360"/>
        <w:jc w:val="right"/>
      </w:pPr>
      <w:r>
        <w:t>PREDSJEDNIK POVJERENSTVA</w:t>
      </w:r>
    </w:p>
    <w:p w:rsidR="00073FDA" w:rsidRDefault="00073FDA" w:rsidP="00073FDA">
      <w:pPr>
        <w:ind w:left="360"/>
        <w:jc w:val="right"/>
      </w:pPr>
      <w:r>
        <w:t>RAVNATELJ</w:t>
      </w:r>
    </w:p>
    <w:p w:rsidR="00073FDA" w:rsidRDefault="00073FDA" w:rsidP="00073FDA">
      <w:pPr>
        <w:ind w:left="360"/>
        <w:jc w:val="right"/>
      </w:pPr>
    </w:p>
    <w:p w:rsidR="00073FDA" w:rsidRDefault="00073FDA" w:rsidP="00073FDA">
      <w:pPr>
        <w:ind w:left="360"/>
        <w:jc w:val="right"/>
      </w:pPr>
      <w:r>
        <w:t xml:space="preserve">Zlatko </w:t>
      </w:r>
      <w:proofErr w:type="spellStart"/>
      <w:r>
        <w:t>Stić</w:t>
      </w:r>
      <w:proofErr w:type="spellEnd"/>
      <w:r>
        <w:t>, dipl. ing.</w:t>
      </w:r>
    </w:p>
    <w:sectPr w:rsidR="00073FDA" w:rsidSect="0042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0FC9"/>
    <w:multiLevelType w:val="hybridMultilevel"/>
    <w:tmpl w:val="2BA23D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FDA"/>
    <w:rsid w:val="00014BD2"/>
    <w:rsid w:val="00073FDA"/>
    <w:rsid w:val="0009544F"/>
    <w:rsid w:val="00136487"/>
    <w:rsid w:val="00187477"/>
    <w:rsid w:val="001D11E9"/>
    <w:rsid w:val="00277808"/>
    <w:rsid w:val="00385D03"/>
    <w:rsid w:val="003B5E1E"/>
    <w:rsid w:val="00420451"/>
    <w:rsid w:val="00451E61"/>
    <w:rsid w:val="0052329D"/>
    <w:rsid w:val="00711ACD"/>
    <w:rsid w:val="00741369"/>
    <w:rsid w:val="00854739"/>
    <w:rsid w:val="009573BF"/>
    <w:rsid w:val="00AB02AD"/>
    <w:rsid w:val="00AB473F"/>
    <w:rsid w:val="00B22B89"/>
    <w:rsid w:val="00B85BB1"/>
    <w:rsid w:val="00D6025A"/>
    <w:rsid w:val="00D919B6"/>
    <w:rsid w:val="00F2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33D7C"/>
  <w15:docId w15:val="{2BB7DDEA-E7B3-4F86-B5D4-EF11DE14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1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85BB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7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vprelog.hr" TargetMode="External"/><Relationship Id="rId5" Type="http://schemas.openxmlformats.org/officeDocument/2006/relationships/hyperlink" Target="http://www.psvprelog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\Desktop\glav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PRIRODOSLOVNA ŠKOLA</vt:lpstr>
    </vt:vector>
  </TitlesOfParts>
  <Company>MZOŠ</Company>
  <LinksUpToDate>false</LinksUpToDate>
  <CharactersWithSpaces>648</CharactersWithSpaces>
  <SharedDoc>false</SharedDoc>
  <HLinks>
    <vt:vector size="12" baseType="variant">
      <vt:variant>
        <vt:i4>7864412</vt:i4>
      </vt:variant>
      <vt:variant>
        <vt:i4>3</vt:i4>
      </vt:variant>
      <vt:variant>
        <vt:i4>0</vt:i4>
      </vt:variant>
      <vt:variant>
        <vt:i4>5</vt:i4>
      </vt:variant>
      <vt:variant>
        <vt:lpwstr>mailto:info@psvprelog.hr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http://www.psvprelog.hr/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PRIRODOSLOVNA ŠKOLA</dc:title>
  <dc:creator>skola</dc:creator>
  <cp:lastModifiedBy>skola</cp:lastModifiedBy>
  <cp:revision>2</cp:revision>
  <cp:lastPrinted>1899-12-31T23:00:00Z</cp:lastPrinted>
  <dcterms:created xsi:type="dcterms:W3CDTF">2018-03-07T08:00:00Z</dcterms:created>
  <dcterms:modified xsi:type="dcterms:W3CDTF">2018-03-07T08:00:00Z</dcterms:modified>
</cp:coreProperties>
</file>