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1" w:rsidRPr="00FD0E99" w:rsidRDefault="00B85BB1" w:rsidP="00B85BB1">
      <w:pPr>
        <w:rPr>
          <w:b/>
        </w:rPr>
      </w:pPr>
      <w:r w:rsidRPr="00FD0E99">
        <w:rPr>
          <w:b/>
        </w:rPr>
        <w:t>PRIRODOSLOVNA ŠKOLA</w:t>
      </w:r>
    </w:p>
    <w:p w:rsidR="00B85BB1" w:rsidRDefault="00B85BB1" w:rsidP="00B85BB1">
      <w:pPr>
        <w:rPr>
          <w:b/>
        </w:rPr>
      </w:pPr>
      <w:r w:rsidRPr="00FD0E99">
        <w:rPr>
          <w:b/>
        </w:rPr>
        <w:t>VLADIMIRA PRELOGA</w:t>
      </w:r>
    </w:p>
    <w:p w:rsidR="00B85BB1" w:rsidRDefault="00B85BB1" w:rsidP="00B85BB1">
      <w:r>
        <w:t>ZAGREB, Ulica grada Vukovara 269</w:t>
      </w:r>
    </w:p>
    <w:p w:rsidR="00B85BB1" w:rsidRDefault="00B85BB1" w:rsidP="00B85BB1">
      <w:r>
        <w:t>Tel:6184-772,6184-764, fax:6184-780</w:t>
      </w:r>
    </w:p>
    <w:p w:rsidR="00B85BB1" w:rsidRDefault="00092539" w:rsidP="00B85BB1">
      <w:hyperlink r:id="rId4" w:history="1">
        <w:r w:rsidR="00B85BB1" w:rsidRPr="00042A68">
          <w:rPr>
            <w:rStyle w:val="Hiperveza"/>
            <w:lang w:val="de-DE"/>
          </w:rPr>
          <w:t>www</w:t>
        </w:r>
        <w:r w:rsidR="00B85BB1" w:rsidRPr="00042A68">
          <w:rPr>
            <w:rStyle w:val="Hiperveza"/>
          </w:rPr>
          <w:t>.</w:t>
        </w:r>
        <w:r w:rsidR="00B85BB1" w:rsidRPr="00042A68">
          <w:rPr>
            <w:rStyle w:val="Hiperveza"/>
            <w:lang w:val="de-DE"/>
          </w:rPr>
          <w:t>psvprelog</w:t>
        </w:r>
        <w:r w:rsidR="00B85BB1" w:rsidRPr="00042A68">
          <w:rPr>
            <w:rStyle w:val="Hiperveza"/>
          </w:rPr>
          <w:t>.</w:t>
        </w:r>
        <w:r w:rsidR="00B85BB1" w:rsidRPr="00042A68">
          <w:rPr>
            <w:rStyle w:val="Hiperveza"/>
            <w:lang w:val="de-DE"/>
          </w:rPr>
          <w:t>hr</w:t>
        </w:r>
      </w:hyperlink>
    </w:p>
    <w:p w:rsidR="00B85BB1" w:rsidRPr="003054E0" w:rsidRDefault="00B85BB1" w:rsidP="00B85BB1">
      <w:r>
        <w:t>e-mail</w:t>
      </w:r>
      <w:r>
        <w:rPr>
          <w:u w:val="single"/>
        </w:rPr>
        <w:t xml:space="preserve">: </w:t>
      </w:r>
      <w:hyperlink r:id="rId5" w:history="1">
        <w:r w:rsidRPr="00042A68">
          <w:rPr>
            <w:rStyle w:val="Hiperveza"/>
            <w:lang w:val="de-DE"/>
          </w:rPr>
          <w:t>info</w:t>
        </w:r>
        <w:r w:rsidRPr="00042A68">
          <w:rPr>
            <w:rStyle w:val="Hiperveza"/>
          </w:rPr>
          <w:t>@psvprelog.</w:t>
        </w:r>
        <w:proofErr w:type="spellStart"/>
        <w:r w:rsidRPr="00042A68">
          <w:rPr>
            <w:rStyle w:val="Hiperveza"/>
            <w:lang w:val="de-DE"/>
          </w:rPr>
          <w:t>hr</w:t>
        </w:r>
        <w:proofErr w:type="spellEnd"/>
      </w:hyperlink>
    </w:p>
    <w:p w:rsidR="00B85BB1" w:rsidRDefault="00B85BB1" w:rsidP="00B85BB1"/>
    <w:p w:rsidR="00B85BB1" w:rsidRDefault="00B85BB1" w:rsidP="00B85BB1">
      <w:r>
        <w:t xml:space="preserve">U Zagrebu </w:t>
      </w:r>
      <w:r w:rsidR="00DA5EB7">
        <w:t>23. ožujka 2018.</w:t>
      </w:r>
    </w:p>
    <w:p w:rsidR="00DA5EB7" w:rsidRDefault="00DA5EB7" w:rsidP="00B85BB1"/>
    <w:p w:rsidR="00DA5EB7" w:rsidRDefault="00DA5EB7" w:rsidP="00B85BB1"/>
    <w:p w:rsidR="00DA5EB7" w:rsidRDefault="00DA5EB7" w:rsidP="00B85BB1"/>
    <w:p w:rsidR="00DA5EB7" w:rsidRPr="00DA5EB7" w:rsidRDefault="00DA5EB7" w:rsidP="00DA5EB7">
      <w:pPr>
        <w:spacing w:line="360" w:lineRule="auto"/>
        <w:jc w:val="center"/>
        <w:rPr>
          <w:sz w:val="32"/>
          <w:szCs w:val="32"/>
        </w:rPr>
      </w:pPr>
      <w:r w:rsidRPr="00DA5EB7">
        <w:rPr>
          <w:sz w:val="32"/>
          <w:szCs w:val="32"/>
        </w:rPr>
        <w:t>OBAVIJEST !</w:t>
      </w:r>
    </w:p>
    <w:p w:rsidR="00DA5EB7" w:rsidRPr="00DA5EB7" w:rsidRDefault="00DA5EB7" w:rsidP="00DA5EB7">
      <w:pPr>
        <w:spacing w:line="360" w:lineRule="auto"/>
        <w:jc w:val="center"/>
        <w:rPr>
          <w:sz w:val="32"/>
          <w:szCs w:val="32"/>
        </w:rPr>
      </w:pPr>
    </w:p>
    <w:p w:rsidR="00DA5EB7" w:rsidRPr="00DA5EB7" w:rsidRDefault="00DA5EB7" w:rsidP="00DA5EB7">
      <w:pPr>
        <w:spacing w:line="360" w:lineRule="auto"/>
        <w:rPr>
          <w:sz w:val="32"/>
          <w:szCs w:val="32"/>
        </w:rPr>
      </w:pPr>
      <w:r w:rsidRPr="00DA5EB7">
        <w:rPr>
          <w:sz w:val="32"/>
          <w:szCs w:val="32"/>
        </w:rPr>
        <w:tab/>
        <w:t>Prirodoslovna škola Vladimira Preloga je 14.3.</w:t>
      </w:r>
      <w:r>
        <w:rPr>
          <w:sz w:val="32"/>
          <w:szCs w:val="32"/>
        </w:rPr>
        <w:t>2018.</w:t>
      </w:r>
      <w:r w:rsidRPr="00DA5EB7">
        <w:rPr>
          <w:sz w:val="32"/>
          <w:szCs w:val="32"/>
        </w:rPr>
        <w:t xml:space="preserve"> objavila poziv za prikupljanje ponuda za organizaciju </w:t>
      </w:r>
      <w:proofErr w:type="spellStart"/>
      <w:r w:rsidRPr="00DA5EB7">
        <w:rPr>
          <w:sz w:val="32"/>
          <w:szCs w:val="32"/>
        </w:rPr>
        <w:t>izvanučionične</w:t>
      </w:r>
      <w:proofErr w:type="spellEnd"/>
      <w:r w:rsidRPr="00DA5EB7">
        <w:rPr>
          <w:sz w:val="32"/>
          <w:szCs w:val="32"/>
        </w:rPr>
        <w:t xml:space="preserve"> nastave u </w:t>
      </w:r>
      <w:proofErr w:type="spellStart"/>
      <w:r w:rsidRPr="00DA5EB7">
        <w:rPr>
          <w:sz w:val="32"/>
          <w:szCs w:val="32"/>
        </w:rPr>
        <w:t>Gardaland</w:t>
      </w:r>
      <w:proofErr w:type="spellEnd"/>
      <w:r w:rsidRPr="00DA5EB7">
        <w:rPr>
          <w:sz w:val="32"/>
          <w:szCs w:val="32"/>
        </w:rPr>
        <w:t xml:space="preserve"> pod rednim brojem 6.</w:t>
      </w:r>
    </w:p>
    <w:p w:rsidR="00DA5EB7" w:rsidRPr="00DA5EB7" w:rsidRDefault="00DA5EB7" w:rsidP="00DA5EB7">
      <w:pPr>
        <w:spacing w:line="360" w:lineRule="auto"/>
        <w:rPr>
          <w:sz w:val="32"/>
          <w:szCs w:val="32"/>
        </w:rPr>
      </w:pPr>
      <w:r w:rsidRPr="00DA5EB7">
        <w:rPr>
          <w:sz w:val="32"/>
          <w:szCs w:val="32"/>
        </w:rPr>
        <w:tab/>
        <w:t>U obrascu je dan za otvaranje ponuda naveden 26.3.</w:t>
      </w:r>
      <w:r>
        <w:rPr>
          <w:sz w:val="32"/>
          <w:szCs w:val="32"/>
        </w:rPr>
        <w:t>2018.</w:t>
      </w:r>
      <w:r w:rsidRPr="00DA5EB7">
        <w:rPr>
          <w:sz w:val="32"/>
          <w:szCs w:val="32"/>
        </w:rPr>
        <w:t xml:space="preserve">, što je greška, jer nije sukladno s Pravilnikom o organizaciji </w:t>
      </w:r>
      <w:proofErr w:type="spellStart"/>
      <w:r w:rsidRPr="00DA5EB7">
        <w:rPr>
          <w:sz w:val="32"/>
          <w:szCs w:val="32"/>
        </w:rPr>
        <w:t>izvanučionične</w:t>
      </w:r>
      <w:proofErr w:type="spellEnd"/>
      <w:r w:rsidRPr="00DA5EB7">
        <w:rPr>
          <w:sz w:val="32"/>
          <w:szCs w:val="32"/>
        </w:rPr>
        <w:t xml:space="preserve"> nastave (otvaranje ponuda je 3 radna dana od roka za dostavu ponuda).</w:t>
      </w:r>
    </w:p>
    <w:p w:rsidR="00DA5EB7" w:rsidRPr="00DA5EB7" w:rsidRDefault="00DA5EB7" w:rsidP="00DA5EB7">
      <w:pPr>
        <w:spacing w:line="360" w:lineRule="auto"/>
        <w:rPr>
          <w:b/>
          <w:sz w:val="32"/>
          <w:szCs w:val="32"/>
        </w:rPr>
      </w:pPr>
      <w:r w:rsidRPr="00DA5EB7">
        <w:rPr>
          <w:sz w:val="32"/>
          <w:szCs w:val="32"/>
        </w:rPr>
        <w:tab/>
      </w:r>
      <w:r w:rsidRPr="00DA5EB7">
        <w:rPr>
          <w:b/>
          <w:sz w:val="32"/>
          <w:szCs w:val="32"/>
        </w:rPr>
        <w:t>Točan datum za otvaranje ponuda je 28.3. u 12.00 sati, prostorija D-25.</w:t>
      </w:r>
    </w:p>
    <w:p w:rsidR="00B85BB1" w:rsidRPr="00DA5EB7" w:rsidRDefault="00B85BB1" w:rsidP="00DA5EB7">
      <w:pPr>
        <w:spacing w:line="360" w:lineRule="auto"/>
        <w:rPr>
          <w:sz w:val="32"/>
          <w:szCs w:val="32"/>
        </w:rPr>
      </w:pPr>
    </w:p>
    <w:p w:rsidR="00DA5EB7" w:rsidRDefault="00DA5EB7" w:rsidP="00DA5EB7">
      <w:pPr>
        <w:jc w:val="right"/>
      </w:pPr>
      <w:r>
        <w:t>RAVNATELJ</w:t>
      </w:r>
    </w:p>
    <w:p w:rsidR="00DA5EB7" w:rsidRDefault="00DA5EB7" w:rsidP="00DA5EB7">
      <w:pPr>
        <w:jc w:val="right"/>
      </w:pPr>
    </w:p>
    <w:p w:rsidR="00DA5EB7" w:rsidRDefault="00DA5EB7" w:rsidP="00DA5EB7">
      <w:pPr>
        <w:jc w:val="right"/>
      </w:pPr>
      <w:r>
        <w:t xml:space="preserve">Zlatko </w:t>
      </w:r>
      <w:proofErr w:type="spellStart"/>
      <w:r>
        <w:t>Stić</w:t>
      </w:r>
      <w:proofErr w:type="spellEnd"/>
      <w:r>
        <w:t>, dipl. ing.</w:t>
      </w:r>
    </w:p>
    <w:sectPr w:rsidR="00DA5EB7" w:rsidSect="0042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EB7"/>
    <w:rsid w:val="00014BD2"/>
    <w:rsid w:val="00136487"/>
    <w:rsid w:val="00277808"/>
    <w:rsid w:val="003B5E1E"/>
    <w:rsid w:val="00420451"/>
    <w:rsid w:val="00451E61"/>
    <w:rsid w:val="00711ACD"/>
    <w:rsid w:val="00854739"/>
    <w:rsid w:val="009573BF"/>
    <w:rsid w:val="00AB02AD"/>
    <w:rsid w:val="00AB473F"/>
    <w:rsid w:val="00B22B89"/>
    <w:rsid w:val="00B85BB1"/>
    <w:rsid w:val="00D919B6"/>
    <w:rsid w:val="00DA5EB7"/>
    <w:rsid w:val="00E1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9DAFC"/>
  <w15:docId w15:val="{20F5D121-D9A5-4F29-81A0-749EAA57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BB1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85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svprelog.hr" TargetMode="External"/><Relationship Id="rId4" Type="http://schemas.openxmlformats.org/officeDocument/2006/relationships/hyperlink" Target="http://www.psvprelog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a\Desktop\glav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PRIRODOSLOVNA ŠKOLA</vt:lpstr>
    </vt:vector>
  </TitlesOfParts>
  <Company>MZOŠ</Company>
  <LinksUpToDate>false</LinksUpToDate>
  <CharactersWithSpaces>751</CharactersWithSpaces>
  <SharedDoc>false</SharedDoc>
  <HLinks>
    <vt:vector size="12" baseType="variant">
      <vt:variant>
        <vt:i4>7864412</vt:i4>
      </vt:variant>
      <vt:variant>
        <vt:i4>3</vt:i4>
      </vt:variant>
      <vt:variant>
        <vt:i4>0</vt:i4>
      </vt:variant>
      <vt:variant>
        <vt:i4>5</vt:i4>
      </vt:variant>
      <vt:variant>
        <vt:lpwstr>mailto:info@psvprelog.hr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http://www.psvprelog.hr/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PRIRODOSLOVNA ŠKOLA</dc:title>
  <dc:creator>skola</dc:creator>
  <cp:lastModifiedBy/>
  <cp:revision>1</cp:revision>
  <cp:lastPrinted>1899-12-31T23:00:00Z</cp:lastPrinted>
  <dcterms:created xsi:type="dcterms:W3CDTF">2018-03-23T06:39:00Z</dcterms:created>
  <dcterms:modified xsi:type="dcterms:W3CDTF">1601-01-01T00:00:00Z</dcterms:modified>
</cp:coreProperties>
</file>