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B1" w:rsidRPr="00FD0E99" w:rsidRDefault="00B85BB1" w:rsidP="00B85BB1">
      <w:pPr>
        <w:rPr>
          <w:b/>
        </w:rPr>
      </w:pPr>
      <w:r w:rsidRPr="00FD0E99">
        <w:rPr>
          <w:b/>
        </w:rPr>
        <w:t>PRIRODOSLOVNA ŠKOLA</w:t>
      </w:r>
    </w:p>
    <w:p w:rsidR="00B85BB1" w:rsidRDefault="00B85BB1" w:rsidP="00B85BB1">
      <w:pPr>
        <w:rPr>
          <w:b/>
        </w:rPr>
      </w:pPr>
      <w:r w:rsidRPr="00FD0E99">
        <w:rPr>
          <w:b/>
        </w:rPr>
        <w:t>VLADIMIRA PRELOGA</w:t>
      </w:r>
    </w:p>
    <w:p w:rsidR="00B85BB1" w:rsidRDefault="00B85BB1" w:rsidP="00B85BB1">
      <w:r>
        <w:t>ZAGREB, Ulica grada Vukovara 269</w:t>
      </w:r>
    </w:p>
    <w:p w:rsidR="00B85BB1" w:rsidRDefault="00B85BB1" w:rsidP="00B85BB1">
      <w:r>
        <w:t>Tel:6184-772,6184-764, fax:6184-780</w:t>
      </w:r>
    </w:p>
    <w:p w:rsidR="00B85BB1" w:rsidRDefault="008D6CB9" w:rsidP="00B85BB1">
      <w:hyperlink r:id="rId4" w:history="1">
        <w:r w:rsidR="00B85BB1" w:rsidRPr="00042A68">
          <w:rPr>
            <w:rStyle w:val="Hiperveza"/>
            <w:lang w:val="de-DE"/>
          </w:rPr>
          <w:t>www</w:t>
        </w:r>
        <w:r w:rsidR="00B85BB1" w:rsidRPr="00042A68">
          <w:rPr>
            <w:rStyle w:val="Hiperveza"/>
          </w:rPr>
          <w:t>.</w:t>
        </w:r>
        <w:r w:rsidR="00B85BB1" w:rsidRPr="00042A68">
          <w:rPr>
            <w:rStyle w:val="Hiperveza"/>
            <w:lang w:val="de-DE"/>
          </w:rPr>
          <w:t>psvprelog</w:t>
        </w:r>
        <w:r w:rsidR="00B85BB1" w:rsidRPr="00042A68">
          <w:rPr>
            <w:rStyle w:val="Hiperveza"/>
          </w:rPr>
          <w:t>.</w:t>
        </w:r>
        <w:r w:rsidR="00B85BB1" w:rsidRPr="00042A68">
          <w:rPr>
            <w:rStyle w:val="Hiperveza"/>
            <w:lang w:val="de-DE"/>
          </w:rPr>
          <w:t>hr</w:t>
        </w:r>
      </w:hyperlink>
    </w:p>
    <w:p w:rsidR="00B85BB1" w:rsidRPr="003054E0" w:rsidRDefault="00B85BB1" w:rsidP="00B85BB1">
      <w:r>
        <w:t>e-mail</w:t>
      </w:r>
      <w:r>
        <w:rPr>
          <w:u w:val="single"/>
        </w:rPr>
        <w:t xml:space="preserve">: </w:t>
      </w:r>
      <w:hyperlink r:id="rId5" w:history="1">
        <w:r w:rsidRPr="00042A68">
          <w:rPr>
            <w:rStyle w:val="Hiperveza"/>
            <w:lang w:val="de-DE"/>
          </w:rPr>
          <w:t>info</w:t>
        </w:r>
        <w:r w:rsidRPr="00042A68">
          <w:rPr>
            <w:rStyle w:val="Hiperveza"/>
          </w:rPr>
          <w:t>@psvprelog.</w:t>
        </w:r>
        <w:proofErr w:type="spellStart"/>
        <w:r w:rsidRPr="00042A68">
          <w:rPr>
            <w:rStyle w:val="Hiperveza"/>
            <w:lang w:val="de-DE"/>
          </w:rPr>
          <w:t>hr</w:t>
        </w:r>
        <w:proofErr w:type="spellEnd"/>
      </w:hyperlink>
    </w:p>
    <w:p w:rsidR="00B85BB1" w:rsidRDefault="00B85BB1" w:rsidP="00B85BB1"/>
    <w:p w:rsidR="00B85BB1" w:rsidRDefault="00D919B6" w:rsidP="00B85BB1">
      <w:r>
        <w:t>Klasa : 602-03/17</w:t>
      </w:r>
      <w:r w:rsidR="008D6CB9">
        <w:t>-01</w:t>
      </w:r>
      <w:r w:rsidR="00B85BB1">
        <w:t>/</w:t>
      </w:r>
      <w:r w:rsidR="008D6CB9">
        <w:t>166</w:t>
      </w:r>
    </w:p>
    <w:p w:rsidR="00B85BB1" w:rsidRDefault="00AB473F" w:rsidP="00B85BB1">
      <w:proofErr w:type="spellStart"/>
      <w:r>
        <w:t>Ur</w:t>
      </w:r>
      <w:proofErr w:type="spellEnd"/>
      <w:r w:rsidR="00D919B6">
        <w:t>. broj : 251-92-17</w:t>
      </w:r>
      <w:r w:rsidR="00B85BB1">
        <w:t>-</w:t>
      </w:r>
      <w:r w:rsidR="008D6CB9">
        <w:t>451</w:t>
      </w:r>
      <w:bookmarkStart w:id="0" w:name="_GoBack"/>
      <w:bookmarkEnd w:id="0"/>
    </w:p>
    <w:p w:rsidR="00B85BB1" w:rsidRDefault="00B85BB1" w:rsidP="00B85BB1"/>
    <w:p w:rsidR="00B85BB1" w:rsidRDefault="00B85BB1" w:rsidP="00B85BB1">
      <w:r>
        <w:t xml:space="preserve">U Zagrebu </w:t>
      </w:r>
      <w:r w:rsidR="008D6CB9">
        <w:t>10. travnja</w:t>
      </w:r>
      <w:r w:rsidR="00395151">
        <w:t xml:space="preserve"> 2018.</w:t>
      </w:r>
    </w:p>
    <w:p w:rsidR="00B85BB1" w:rsidRDefault="00B85BB1" w:rsidP="00B85BB1"/>
    <w:p w:rsidR="00395151" w:rsidRDefault="00395151" w:rsidP="00B85BB1"/>
    <w:p w:rsidR="00395151" w:rsidRDefault="00395151" w:rsidP="00B85BB1"/>
    <w:p w:rsidR="00395151" w:rsidRDefault="00395151" w:rsidP="00395151">
      <w:pPr>
        <w:spacing w:line="360" w:lineRule="auto"/>
        <w:jc w:val="center"/>
      </w:pPr>
      <w:r>
        <w:t>ODLUKA</w:t>
      </w:r>
    </w:p>
    <w:p w:rsidR="00395151" w:rsidRDefault="00395151" w:rsidP="00395151">
      <w:pPr>
        <w:spacing w:line="360" w:lineRule="auto"/>
        <w:jc w:val="center"/>
      </w:pPr>
      <w:r>
        <w:t>o izboru turističke agencije za</w:t>
      </w:r>
    </w:p>
    <w:p w:rsidR="00395151" w:rsidRDefault="00395151" w:rsidP="00395151">
      <w:pPr>
        <w:spacing w:line="360" w:lineRule="auto"/>
        <w:jc w:val="center"/>
      </w:pPr>
      <w:proofErr w:type="spellStart"/>
      <w:r>
        <w:t>vanučioničnu</w:t>
      </w:r>
      <w:proofErr w:type="spellEnd"/>
      <w:r>
        <w:t xml:space="preserve"> nastavu u </w:t>
      </w:r>
      <w:r w:rsidR="008D6CB9">
        <w:t xml:space="preserve">Veneciju i </w:t>
      </w:r>
      <w:proofErr w:type="spellStart"/>
      <w:r w:rsidR="008D6CB9">
        <w:t>Gardaland</w:t>
      </w:r>
      <w:proofErr w:type="spellEnd"/>
    </w:p>
    <w:p w:rsidR="00395151" w:rsidRDefault="00395151" w:rsidP="00395151">
      <w:pPr>
        <w:spacing w:line="360" w:lineRule="auto"/>
        <w:jc w:val="center"/>
      </w:pPr>
    </w:p>
    <w:p w:rsidR="00395151" w:rsidRDefault="00395151" w:rsidP="00395151">
      <w:pPr>
        <w:spacing w:line="360" w:lineRule="auto"/>
      </w:pPr>
      <w:r>
        <w:t xml:space="preserve">Nakon predstavljanja ponuda i glasovanja roditelja </w:t>
      </w:r>
      <w:r w:rsidR="008D6CB9">
        <w:t>1.L,1.S,1.B.,1.E.,1.J,1.M.,1.A,1.C</w:t>
      </w:r>
      <w:r>
        <w:t xml:space="preserve"> razreda, za organizaciju </w:t>
      </w:r>
      <w:proofErr w:type="spellStart"/>
      <w:r>
        <w:t>izvanučionične</w:t>
      </w:r>
      <w:proofErr w:type="spellEnd"/>
      <w:r>
        <w:t xml:space="preserve"> nastave u </w:t>
      </w:r>
      <w:r w:rsidR="008D6CB9">
        <w:t xml:space="preserve">Veneciju </w:t>
      </w:r>
      <w:proofErr w:type="spellStart"/>
      <w:r w:rsidR="008D6CB9">
        <w:t>Gardaland</w:t>
      </w:r>
      <w:proofErr w:type="spellEnd"/>
      <w:r>
        <w:t xml:space="preserve"> </w:t>
      </w:r>
      <w:r w:rsidR="008D6CB9">
        <w:t>od 11.-20</w:t>
      </w:r>
      <w:r>
        <w:t>.5.2018.g., izabrana je Turistička agencija SPERANZA.</w:t>
      </w:r>
    </w:p>
    <w:p w:rsidR="00395151" w:rsidRDefault="00395151" w:rsidP="00395151"/>
    <w:p w:rsidR="00395151" w:rsidRDefault="00395151" w:rsidP="00395151"/>
    <w:p w:rsidR="00395151" w:rsidRDefault="00395151" w:rsidP="00395151">
      <w:pPr>
        <w:jc w:val="right"/>
      </w:pPr>
      <w:r>
        <w:t>RAVNATELJ</w:t>
      </w:r>
    </w:p>
    <w:p w:rsidR="00395151" w:rsidRDefault="00395151" w:rsidP="00395151">
      <w:pPr>
        <w:jc w:val="right"/>
      </w:pPr>
    </w:p>
    <w:p w:rsidR="00395151" w:rsidRDefault="00395151" w:rsidP="00395151">
      <w:pPr>
        <w:jc w:val="right"/>
      </w:pPr>
      <w:r>
        <w:t xml:space="preserve">Zlatko </w:t>
      </w:r>
      <w:proofErr w:type="spellStart"/>
      <w:r>
        <w:t>Stić</w:t>
      </w:r>
      <w:proofErr w:type="spellEnd"/>
      <w:r>
        <w:t>, dipl. ing.</w:t>
      </w:r>
    </w:p>
    <w:sectPr w:rsidR="00395151" w:rsidSect="0042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151"/>
    <w:rsid w:val="00014BD2"/>
    <w:rsid w:val="00136487"/>
    <w:rsid w:val="00277808"/>
    <w:rsid w:val="00395151"/>
    <w:rsid w:val="003B5E1E"/>
    <w:rsid w:val="00420451"/>
    <w:rsid w:val="00451E61"/>
    <w:rsid w:val="00711ACD"/>
    <w:rsid w:val="00854739"/>
    <w:rsid w:val="008D6CB9"/>
    <w:rsid w:val="009573BF"/>
    <w:rsid w:val="00AB02AD"/>
    <w:rsid w:val="00AB473F"/>
    <w:rsid w:val="00B22B89"/>
    <w:rsid w:val="00B85BB1"/>
    <w:rsid w:val="00D9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CD39E"/>
  <w15:docId w15:val="{F660334B-216D-4462-A566-A238138E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BB1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85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svprelog.hr" TargetMode="External"/><Relationship Id="rId4" Type="http://schemas.openxmlformats.org/officeDocument/2006/relationships/hyperlink" Target="http://www.psvprelog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la\Desktop\glava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PRIRODOSLOVNA ŠKOLA</vt:lpstr>
    </vt:vector>
  </TitlesOfParts>
  <Company>MZOŠ</Company>
  <LinksUpToDate>false</LinksUpToDate>
  <CharactersWithSpaces>652</CharactersWithSpaces>
  <SharedDoc>false</SharedDoc>
  <HLinks>
    <vt:vector size="12" baseType="variant">
      <vt:variant>
        <vt:i4>7864412</vt:i4>
      </vt:variant>
      <vt:variant>
        <vt:i4>3</vt:i4>
      </vt:variant>
      <vt:variant>
        <vt:i4>0</vt:i4>
      </vt:variant>
      <vt:variant>
        <vt:i4>5</vt:i4>
      </vt:variant>
      <vt:variant>
        <vt:lpwstr>mailto:info@psvprelog.hr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http://www.psvprelog.hr/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PRIRODOSLOVNA ŠKOLA</dc:title>
  <dc:creator>skola</dc:creator>
  <cp:lastModifiedBy>skola</cp:lastModifiedBy>
  <cp:revision>2</cp:revision>
  <cp:lastPrinted>1899-12-31T23:00:00Z</cp:lastPrinted>
  <dcterms:created xsi:type="dcterms:W3CDTF">2018-04-10T08:50:00Z</dcterms:created>
  <dcterms:modified xsi:type="dcterms:W3CDTF">2018-04-10T08:50:00Z</dcterms:modified>
</cp:coreProperties>
</file>